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60" w:rsidRPr="00CF5990" w:rsidRDefault="002961A5" w:rsidP="002961A5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CAE20" wp14:editId="6CE0D611">
                <wp:simplePos x="0" y="0"/>
                <wp:positionH relativeFrom="column">
                  <wp:posOffset>2981325</wp:posOffset>
                </wp:positionH>
                <wp:positionV relativeFrom="paragraph">
                  <wp:posOffset>-600075</wp:posOffset>
                </wp:positionV>
                <wp:extent cx="3533775" cy="6038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6F" w:rsidRPr="00002B6F" w:rsidRDefault="00002B6F" w:rsidP="00002B6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</w:rPr>
                              <w:t>P</w:t>
                            </w:r>
                            <w:r w:rsidRPr="00E76DF3">
                              <w:rPr>
                                <w:b/>
                                <w:color w:val="00B0F0"/>
                                <w:sz w:val="32"/>
                              </w:rPr>
                              <w:t>ediatric Care Plan for Children with Special Healthcare Needs</w:t>
                            </w:r>
                          </w:p>
                          <w:p w:rsidR="00002B6F" w:rsidRDefault="00002B6F" w:rsidP="00002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.75pt;margin-top:-47.25pt;width:278.25pt;height:4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" filled="f" stroked="f" strokeweight=".5pt">
                <v:textbox>
                  <w:txbxContent>
                    <w:p w:rsidR="00002B6F" w:rsidRPr="00002B6F" w:rsidRDefault="00002B6F" w:rsidP="00002B6F">
                      <w:pPr>
                        <w:jc w:val="center"/>
                      </w:pPr>
                      <w:r>
                        <w:rPr>
                          <w:b/>
                          <w:color w:val="00B0F0"/>
                          <w:sz w:val="32"/>
                        </w:rPr>
                        <w:t>P</w:t>
                      </w:r>
                      <w:r w:rsidRPr="00E76DF3">
                        <w:rPr>
                          <w:b/>
                          <w:color w:val="00B0F0"/>
                          <w:sz w:val="32"/>
                        </w:rPr>
                        <w:t>ediatric Care Plan for Children with Special Healthcare Needs</w:t>
                      </w:r>
                    </w:p>
                    <w:p w:rsidR="00002B6F" w:rsidRDefault="00002B6F" w:rsidP="00002B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5EB1F" wp14:editId="1569F495">
                <wp:simplePos x="0" y="0"/>
                <wp:positionH relativeFrom="column">
                  <wp:posOffset>3390900</wp:posOffset>
                </wp:positionH>
                <wp:positionV relativeFrom="paragraph">
                  <wp:posOffset>-19051</wp:posOffset>
                </wp:positionV>
                <wp:extent cx="1181100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1A5" w:rsidRPr="002961A5" w:rsidRDefault="002961A5" w:rsidP="002961A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961A5">
                              <w:rPr>
                                <w:b/>
                              </w:rPr>
                              <w:t>Last updated: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67pt;margin-top:-1.5pt;width:93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" filled="f" stroked="f" strokeweight=".5pt">
                <v:textbox>
                  <w:txbxContent>
                    <w:p w:rsidR="002961A5" w:rsidRPr="002961A5" w:rsidRDefault="002961A5" w:rsidP="002961A5">
                      <w:pPr>
                        <w:jc w:val="right"/>
                        <w:rPr>
                          <w:b/>
                        </w:rPr>
                      </w:pPr>
                      <w:r w:rsidRPr="002961A5">
                        <w:rPr>
                          <w:b/>
                        </w:rPr>
                        <w:t>Last updated: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4"/>
          </w:rPr>
          <w:id w:val="-1672952859"/>
          <w:placeholder>
            <w:docPart w:val="7B6923C2B43C484F821B23913064E294"/>
          </w:placeholder>
          <w:showingPlcHdr/>
        </w:sdtPr>
        <w:sdtEndPr/>
        <w:sdtContent>
          <w:r w:rsidRPr="00F471BB">
            <w:rPr>
              <w:rStyle w:val="PlaceholderText"/>
            </w:rPr>
            <w:t>Click here to enter text.</w:t>
          </w:r>
        </w:sdtContent>
      </w:sdt>
      <w:r w:rsidR="002E551A">
        <w:rPr>
          <w:sz w:val="28"/>
          <w:u w:val="single"/>
        </w:rPr>
        <w:br/>
      </w:r>
    </w:p>
    <w:tbl>
      <w:tblPr>
        <w:tblStyle w:val="TableGrid"/>
        <w:tblW w:w="10944" w:type="dxa"/>
        <w:tblInd w:w="-815" w:type="dxa"/>
        <w:tblLook w:val="04A0" w:firstRow="1" w:lastRow="0" w:firstColumn="1" w:lastColumn="0" w:noHBand="0" w:noVBand="1"/>
      </w:tblPr>
      <w:tblGrid>
        <w:gridCol w:w="3648"/>
        <w:gridCol w:w="492"/>
        <w:gridCol w:w="720"/>
        <w:gridCol w:w="1170"/>
        <w:gridCol w:w="1266"/>
        <w:gridCol w:w="534"/>
        <w:gridCol w:w="657"/>
        <w:gridCol w:w="63"/>
        <w:gridCol w:w="630"/>
        <w:gridCol w:w="1764"/>
      </w:tblGrid>
      <w:tr w:rsidR="00D11C66" w:rsidTr="00D152A2">
        <w:trPr>
          <w:trHeight w:val="477"/>
        </w:trPr>
        <w:tc>
          <w:tcPr>
            <w:tcW w:w="10944" w:type="dxa"/>
            <w:gridSpan w:val="10"/>
            <w:shd w:val="clear" w:color="auto" w:fill="FFCC99"/>
            <w:vAlign w:val="center"/>
          </w:tcPr>
          <w:p w:rsidR="00D11C66" w:rsidRPr="00CF5990" w:rsidRDefault="00D11C66" w:rsidP="00D152A2">
            <w:pPr>
              <w:jc w:val="center"/>
              <w:rPr>
                <w:b/>
                <w:sz w:val="24"/>
              </w:rPr>
            </w:pPr>
            <w:r w:rsidRPr="00D152A2">
              <w:rPr>
                <w:b/>
                <w:sz w:val="28"/>
              </w:rPr>
              <w:t>Patient</w:t>
            </w:r>
            <w:r w:rsidR="00D152A2">
              <w:rPr>
                <w:b/>
                <w:sz w:val="28"/>
              </w:rPr>
              <w:t xml:space="preserve"> Information</w:t>
            </w:r>
            <w:r w:rsidRPr="00D152A2">
              <w:rPr>
                <w:b/>
                <w:sz w:val="28"/>
              </w:rPr>
              <w:t>:</w:t>
            </w:r>
          </w:p>
        </w:tc>
      </w:tr>
      <w:tr w:rsidR="00CD7E7E" w:rsidTr="00D152A2">
        <w:trPr>
          <w:trHeight w:val="477"/>
        </w:trPr>
        <w:tc>
          <w:tcPr>
            <w:tcW w:w="10944" w:type="dxa"/>
            <w:gridSpan w:val="10"/>
            <w:shd w:val="clear" w:color="auto" w:fill="auto"/>
            <w:vAlign w:val="center"/>
          </w:tcPr>
          <w:p w:rsidR="00CD7E7E" w:rsidRDefault="00CD7E7E" w:rsidP="00D152A2">
            <w:pPr>
              <w:jc w:val="center"/>
            </w:pPr>
            <w:r w:rsidRPr="00D152A2">
              <w:rPr>
                <w:b/>
              </w:rPr>
              <w:t>Complexity Level</w:t>
            </w:r>
            <w:r w:rsidRPr="00D152A2">
              <w:t>:</w:t>
            </w:r>
            <w:r w:rsidRPr="00D152A2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2127962568"/>
                <w:placeholder>
                  <w:docPart w:val="FDDFA5C2FA9D4EE5BACDBBEC97AABD07"/>
                </w:placeholder>
                <w:dropDownList>
                  <w:listItem w:displayText="Choose one" w:value="Choose one"/>
                  <w:listItem w:displayText="Tier 1" w:value="Tier 1"/>
                  <w:listItem w:displayText="Tier 2" w:value="Tier 2"/>
                  <w:listItem w:displayText="Tier 3" w:value="Tier 3"/>
                </w:dropDownList>
              </w:sdtPr>
              <w:sdtEndPr/>
              <w:sdtContent>
                <w:r w:rsidRPr="00D152A2">
                  <w:rPr>
                    <w:color w:val="FF0000"/>
                  </w:rPr>
                  <w:t>Choose one</w:t>
                </w:r>
              </w:sdtContent>
            </w:sdt>
            <w:r w:rsidR="00D152A2" w:rsidRPr="00D152A2">
              <w:rPr>
                <w:color w:val="FF0000"/>
              </w:rPr>
              <w:t xml:space="preserve">   </w:t>
            </w:r>
            <w:r w:rsidR="00D152A2">
              <w:rPr>
                <w:color w:val="FF0000"/>
              </w:rPr>
              <w:t xml:space="preserve">     </w:t>
            </w:r>
            <w:r w:rsidR="00D152A2" w:rsidRPr="00D152A2">
              <w:rPr>
                <w:color w:val="FF0000"/>
              </w:rPr>
              <w:t xml:space="preserve">     </w:t>
            </w:r>
            <w:r w:rsidR="00D152A2" w:rsidRPr="00D152A2">
              <w:rPr>
                <w:b/>
              </w:rPr>
              <w:t xml:space="preserve">   </w:t>
            </w:r>
            <w:r w:rsidR="00D152A2" w:rsidRPr="00D11C66">
              <w:rPr>
                <w:b/>
              </w:rPr>
              <w:t xml:space="preserve">Insurance: </w:t>
            </w:r>
            <w:sdt>
              <w:sdtPr>
                <w:rPr>
                  <w:b/>
                </w:rPr>
                <w:id w:val="-490251942"/>
                <w:placeholder>
                  <w:docPart w:val="B0BF11A8742D40EEA58F2D7565BEFB28"/>
                </w:placeholder>
                <w:showingPlcHdr/>
              </w:sdtPr>
              <w:sdtEndPr/>
              <w:sdtContent>
                <w:r w:rsidR="00D152A2" w:rsidRPr="00D11C66">
                  <w:rPr>
                    <w:rStyle w:val="PlaceholderText"/>
                    <w:sz w:val="20"/>
                  </w:rPr>
                  <w:t>Insurance Policy</w:t>
                </w:r>
              </w:sdtContent>
            </w:sdt>
            <w:r w:rsidR="00D152A2">
              <w:rPr>
                <w:b/>
              </w:rPr>
              <w:t xml:space="preserve">                     </w:t>
            </w:r>
            <w:r w:rsidR="00D152A2">
              <w:rPr>
                <w:color w:val="FF0000"/>
                <w:sz w:val="24"/>
              </w:rPr>
              <w:t xml:space="preserve"> </w:t>
            </w:r>
            <w:r w:rsidR="00D152A2" w:rsidRPr="00D11C66">
              <w:rPr>
                <w:b/>
              </w:rPr>
              <w:t>Chart Number:</w:t>
            </w:r>
            <w:r w:rsidR="00D152A2" w:rsidRPr="00D11C66">
              <w:t xml:space="preserve"> </w:t>
            </w:r>
            <w:sdt>
              <w:sdtPr>
                <w:tag w:val="Chart Number"/>
                <w:id w:val="171844666"/>
                <w:placeholder>
                  <w:docPart w:val="6D8889B3172D451A8CC9BABA30238143"/>
                </w:placeholder>
                <w:showingPlcHdr/>
              </w:sdtPr>
              <w:sdtEndPr/>
              <w:sdtContent>
                <w:r w:rsidR="00D152A2" w:rsidRPr="00D11C66">
                  <w:rPr>
                    <w:rStyle w:val="PlaceholderText"/>
                    <w:sz w:val="20"/>
                  </w:rPr>
                  <w:t>Number</w:t>
                </w:r>
              </w:sdtContent>
            </w:sdt>
            <w:r w:rsidR="00D152A2" w:rsidRPr="00D11C66">
              <w:t xml:space="preserve">    </w:t>
            </w:r>
          </w:p>
        </w:tc>
      </w:tr>
      <w:tr w:rsidR="00D11C66" w:rsidTr="00D152A2">
        <w:trPr>
          <w:trHeight w:val="1502"/>
        </w:trPr>
        <w:tc>
          <w:tcPr>
            <w:tcW w:w="10944" w:type="dxa"/>
            <w:gridSpan w:val="10"/>
            <w:shd w:val="clear" w:color="auto" w:fill="auto"/>
            <w:vAlign w:val="center"/>
          </w:tcPr>
          <w:p w:rsidR="00D11C66" w:rsidRPr="00D152A2" w:rsidRDefault="00D11C66" w:rsidP="00D152A2">
            <w:r w:rsidRPr="00D11C66">
              <w:rPr>
                <w:b/>
              </w:rPr>
              <w:t>Patient Name:</w:t>
            </w:r>
            <w:r w:rsidRPr="00D11C66">
              <w:t xml:space="preserve"> </w:t>
            </w:r>
            <w:sdt>
              <w:sdtPr>
                <w:tag w:val="Name"/>
                <w:id w:val="-718977698"/>
                <w:placeholder>
                  <w:docPart w:val="73EF061F81A94C9BA21C577AB2FAA2D0"/>
                </w:placeholder>
                <w:showingPlcHdr/>
              </w:sdtPr>
              <w:sdtEndPr/>
              <w:sdtContent>
                <w:r w:rsidRPr="00CF5990">
                  <w:rPr>
                    <w:rStyle w:val="PlaceholderText"/>
                  </w:rPr>
                  <w:t>Name.</w:t>
                </w:r>
              </w:sdtContent>
            </w:sdt>
            <w:r w:rsidRPr="00D11C66">
              <w:t xml:space="preserve">          </w:t>
            </w:r>
            <w:r w:rsidR="00D152A2">
              <w:br/>
            </w:r>
            <w:r w:rsidRPr="00D11C66">
              <w:rPr>
                <w:b/>
              </w:rPr>
              <w:t>Date of Birth:</w:t>
            </w:r>
            <w:r w:rsidRPr="00D11C66">
              <w:t xml:space="preserve"> </w:t>
            </w:r>
            <w:sdt>
              <w:sdtPr>
                <w:tag w:val="DOB"/>
                <w:id w:val="1006628967"/>
                <w:placeholder>
                  <w:docPart w:val="ED9FDB62525041879192E23902110610"/>
                </w:placeholder>
                <w:showingPlcHdr/>
              </w:sdtPr>
              <w:sdtEndPr/>
              <w:sdtContent>
                <w:r w:rsidRPr="00CF5990">
                  <w:rPr>
                    <w:rStyle w:val="PlaceholderText"/>
                  </w:rPr>
                  <w:t>DOB.</w:t>
                </w:r>
              </w:sdtContent>
            </w:sdt>
            <w:r w:rsidRPr="00D11C66">
              <w:tab/>
            </w:r>
            <w:r w:rsidR="00D152A2">
              <w:br/>
            </w:r>
            <w:r w:rsidRPr="00D11C66">
              <w:rPr>
                <w:b/>
              </w:rPr>
              <w:t>Parent:</w:t>
            </w:r>
            <w:r w:rsidRPr="00D11C66">
              <w:t xml:space="preserve"> </w:t>
            </w:r>
            <w:sdt>
              <w:sdtPr>
                <w:id w:val="105865664"/>
                <w:placeholder>
                  <w:docPart w:val="02FF29E6F8B345FBB28A2FF4ACFD89BD"/>
                </w:placeholder>
                <w:showingPlcHdr/>
              </w:sdtPr>
              <w:sdtEndPr/>
              <w:sdtContent>
                <w:r w:rsidRPr="00CF5990">
                  <w:rPr>
                    <w:rStyle w:val="PlaceholderText"/>
                  </w:rPr>
                  <w:t>Name.</w:t>
                </w:r>
              </w:sdtContent>
            </w:sdt>
            <w:r w:rsidRPr="00D11C66">
              <w:t xml:space="preserve">             </w:t>
            </w:r>
            <w:r w:rsidR="00D152A2">
              <w:br/>
            </w:r>
            <w:r w:rsidRPr="00D11C66">
              <w:rPr>
                <w:b/>
              </w:rPr>
              <w:t>Relationship:</w:t>
            </w:r>
            <w:r w:rsidRPr="00D11C66">
              <w:t xml:space="preserve"> </w:t>
            </w:r>
            <w:sdt>
              <w:sdtPr>
                <w:id w:val="1795641096"/>
                <w:placeholder>
                  <w:docPart w:val="7957441655624129996BA33D781AD42E"/>
                </w:placeholder>
                <w:showingPlcHdr/>
                <w:dropDownList>
                  <w:listItem w:displayText="Mom" w:value="Mom"/>
                  <w:listItem w:displayText="Dad" w:value="Dad"/>
                  <w:listItem w:displayText="Grandparent" w:value="Grandparent"/>
                  <w:listItem w:displayText="Foster Parent" w:value="Foster Parent"/>
                  <w:listItem w:displayText="Legal Guardian" w:value="Legal Guardian"/>
                </w:dropDownList>
              </w:sdtPr>
              <w:sdtEndPr/>
              <w:sdtContent>
                <w:r w:rsidRPr="00D11C66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D11C66">
              <w:t xml:space="preserve">      </w:t>
            </w:r>
            <w:r w:rsidR="00D152A2">
              <w:br/>
            </w:r>
            <w:r w:rsidRPr="00D11C66">
              <w:rPr>
                <w:b/>
              </w:rPr>
              <w:t>Phone:</w:t>
            </w:r>
            <w:r w:rsidRPr="00D11C66">
              <w:t xml:space="preserve"> </w:t>
            </w:r>
            <w:sdt>
              <w:sdtPr>
                <w:id w:val="151493271"/>
                <w:placeholder>
                  <w:docPart w:val="5EBA76A9803849208BF94A60DA0B285A"/>
                </w:placeholder>
                <w:showingPlcHdr/>
              </w:sdtPr>
              <w:sdtEndPr/>
              <w:sdtContent>
                <w:r w:rsidRPr="00D11C66">
                  <w:rPr>
                    <w:rStyle w:val="PlaceholderText"/>
                    <w:sz w:val="20"/>
                  </w:rPr>
                  <w:t>Phone.</w:t>
                </w:r>
              </w:sdtContent>
            </w:sdt>
          </w:p>
        </w:tc>
      </w:tr>
      <w:tr w:rsidR="00D11C66" w:rsidTr="00D152A2">
        <w:trPr>
          <w:trHeight w:val="440"/>
        </w:trPr>
        <w:tc>
          <w:tcPr>
            <w:tcW w:w="10944" w:type="dxa"/>
            <w:gridSpan w:val="10"/>
            <w:shd w:val="clear" w:color="auto" w:fill="99CCFF"/>
            <w:vAlign w:val="center"/>
          </w:tcPr>
          <w:p w:rsidR="00D11C66" w:rsidRPr="002738F3" w:rsidRDefault="00D11C66" w:rsidP="00D152A2">
            <w:pPr>
              <w:jc w:val="center"/>
              <w:rPr>
                <w:b/>
                <w:sz w:val="24"/>
              </w:rPr>
            </w:pPr>
            <w:r w:rsidRPr="00D152A2">
              <w:rPr>
                <w:b/>
                <w:sz w:val="24"/>
              </w:rPr>
              <w:t>Educational Information:</w:t>
            </w:r>
          </w:p>
        </w:tc>
      </w:tr>
      <w:tr w:rsidR="00D11C66" w:rsidTr="00D152A2">
        <w:trPr>
          <w:trHeight w:val="1790"/>
        </w:trPr>
        <w:tc>
          <w:tcPr>
            <w:tcW w:w="10944" w:type="dxa"/>
            <w:gridSpan w:val="10"/>
            <w:shd w:val="clear" w:color="auto" w:fill="auto"/>
            <w:vAlign w:val="center"/>
          </w:tcPr>
          <w:p w:rsidR="00D11C66" w:rsidRPr="00D152A2" w:rsidRDefault="00D11C66" w:rsidP="00D152A2">
            <w:pPr>
              <w:spacing w:line="276" w:lineRule="auto"/>
              <w:rPr>
                <w:szCs w:val="24"/>
              </w:rPr>
            </w:pPr>
            <w:r w:rsidRPr="00D152A2">
              <w:rPr>
                <w:b/>
                <w:szCs w:val="24"/>
              </w:rPr>
              <w:t>School Information: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44450265"/>
                <w:placeholder>
                  <w:docPart w:val="9DAF19CF50FD43E78B3AD02F735E79BC"/>
                </w:placeholder>
                <w:showingPlcHdr/>
                <w:comboBox>
                  <w:listItem w:value="Choose an item."/>
                  <w:listItem w:displayText="Special Education - SC" w:value="Special Education - SC"/>
                  <w:listItem w:displayText="Special Education - Resource" w:value="Special Education - Resource"/>
                  <w:listItem w:displayText="Early Intervention" w:value="Early Intervention"/>
                  <w:listItem w:displayText="Regular Education" w:value="Regular Education"/>
                  <w:listItem w:displayText="Homeschooled" w:value="Homeschooled"/>
                  <w:listItem w:displayText="N/A" w:value="N/A"/>
                </w:comboBox>
              </w:sdtPr>
              <w:sdtEndPr/>
              <w:sdtContent>
                <w:r w:rsidRPr="00D152A2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Pr="00D152A2">
              <w:rPr>
                <w:szCs w:val="24"/>
              </w:rPr>
              <w:t xml:space="preserve">              </w:t>
            </w:r>
          </w:p>
          <w:p w:rsidR="00D11C66" w:rsidRPr="002738F3" w:rsidRDefault="00D11C66" w:rsidP="00D152A2">
            <w:pPr>
              <w:spacing w:line="276" w:lineRule="auto"/>
              <w:rPr>
                <w:b/>
                <w:sz w:val="24"/>
              </w:rPr>
            </w:pPr>
            <w:r w:rsidRPr="00D152A2">
              <w:rPr>
                <w:b/>
                <w:szCs w:val="24"/>
              </w:rPr>
              <w:t xml:space="preserve">School Name: </w:t>
            </w:r>
            <w:sdt>
              <w:sdtPr>
                <w:rPr>
                  <w:szCs w:val="24"/>
                </w:rPr>
                <w:id w:val="-314418107"/>
                <w:placeholder>
                  <w:docPart w:val="3C2A9791688E4D3DAE98A069A87EAA7B"/>
                </w:placeholder>
                <w:showingPlcHdr/>
              </w:sdtPr>
              <w:sdtEndPr/>
              <w:sdtContent>
                <w:r w:rsidRPr="00D152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D152A2">
              <w:rPr>
                <w:szCs w:val="24"/>
              </w:rPr>
              <w:t xml:space="preserve">  </w:t>
            </w:r>
            <w:r w:rsidRPr="00D152A2">
              <w:rPr>
                <w:szCs w:val="24"/>
              </w:rPr>
              <w:br/>
            </w:r>
            <w:r w:rsidRPr="00D152A2">
              <w:rPr>
                <w:b/>
                <w:szCs w:val="24"/>
              </w:rPr>
              <w:t>Grade: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731349731"/>
                <w:placeholder>
                  <w:docPart w:val="ADB122FE2D3E44B2A1D1CCBEEFE3C783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43912534"/>
                    <w:placeholder>
                      <w:docPart w:val="3C6F5AB59ECC4B7EADB78AC90402917D"/>
                    </w:placeholder>
                    <w:showingPlcHdr/>
                    <w:dropDownList>
                      <w:listItem w:value="Choose an item."/>
                      <w:listItem w:displayText="Pre-K" w:value="Pre-K"/>
                      <w:listItem w:displayText="K" w:value="K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2+" w:value="12+"/>
                    </w:dropDownList>
                  </w:sdtPr>
                  <w:sdtEndPr/>
                  <w:sdtContent>
                    <w:r w:rsidRPr="00D152A2">
                      <w:rPr>
                        <w:rStyle w:val="PlaceholderText"/>
                        <w:szCs w:val="24"/>
                      </w:rPr>
                      <w:t>Choose an item.</w:t>
                    </w:r>
                  </w:sdtContent>
                </w:sdt>
              </w:sdtContent>
            </w:sdt>
            <w:r w:rsidRPr="00D152A2">
              <w:rPr>
                <w:szCs w:val="24"/>
              </w:rPr>
              <w:t xml:space="preserve"> </w:t>
            </w:r>
            <w:r w:rsidRPr="00D152A2">
              <w:rPr>
                <w:szCs w:val="24"/>
              </w:rPr>
              <w:br/>
            </w:r>
            <w:r w:rsidRPr="00D152A2">
              <w:rPr>
                <w:b/>
                <w:szCs w:val="24"/>
              </w:rPr>
              <w:t>Person of contact: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71385440"/>
                <w:placeholder>
                  <w:docPart w:val="40E067D4E46949AB82015F4BE1C14975"/>
                </w:placeholder>
                <w:showingPlcHdr/>
              </w:sdtPr>
              <w:sdtEndPr/>
              <w:sdtContent>
                <w:r w:rsidRPr="00D152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D152A2">
              <w:rPr>
                <w:szCs w:val="24"/>
              </w:rPr>
              <w:br/>
            </w:r>
            <w:r w:rsidRPr="00D152A2">
              <w:rPr>
                <w:b/>
                <w:szCs w:val="24"/>
              </w:rPr>
              <w:t>Phone: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140061877"/>
                <w:placeholder>
                  <w:docPart w:val="D4A1F1FA378B4CB0A7591782AAD6B023"/>
                </w:placeholder>
                <w:showingPlcHdr/>
              </w:sdtPr>
              <w:sdtEndPr/>
              <w:sdtContent>
                <w:r w:rsidRPr="00D152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D11C66" w:rsidTr="00D152A2">
        <w:trPr>
          <w:trHeight w:val="676"/>
        </w:trPr>
        <w:tc>
          <w:tcPr>
            <w:tcW w:w="3648" w:type="dxa"/>
            <w:shd w:val="clear" w:color="auto" w:fill="99CCFF"/>
            <w:vAlign w:val="center"/>
          </w:tcPr>
          <w:p w:rsidR="00D11C66" w:rsidRDefault="00D11C66" w:rsidP="00D152A2">
            <w:pPr>
              <w:jc w:val="center"/>
              <w:rPr>
                <w:sz w:val="28"/>
                <w:u w:val="single"/>
              </w:rPr>
            </w:pPr>
            <w:r w:rsidRPr="002738F3">
              <w:rPr>
                <w:b/>
                <w:sz w:val="24"/>
              </w:rPr>
              <w:t>Challenges:</w:t>
            </w:r>
          </w:p>
        </w:tc>
        <w:tc>
          <w:tcPr>
            <w:tcW w:w="3648" w:type="dxa"/>
            <w:gridSpan w:val="4"/>
            <w:shd w:val="clear" w:color="auto" w:fill="99CCFF"/>
            <w:vAlign w:val="center"/>
          </w:tcPr>
          <w:p w:rsidR="00D11C66" w:rsidRDefault="00D11C66" w:rsidP="00D152A2">
            <w:pPr>
              <w:jc w:val="center"/>
              <w:rPr>
                <w:sz w:val="28"/>
                <w:u w:val="single"/>
              </w:rPr>
            </w:pPr>
            <w:r w:rsidRPr="002738F3">
              <w:rPr>
                <w:b/>
                <w:sz w:val="24"/>
              </w:rPr>
              <w:t>Equipment</w:t>
            </w:r>
            <w:r w:rsidR="003A1163">
              <w:rPr>
                <w:b/>
                <w:sz w:val="24"/>
              </w:rPr>
              <w:t xml:space="preserve"> Needs</w:t>
            </w:r>
            <w:r w:rsidRPr="002738F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Assistive T</w:t>
            </w:r>
            <w:r w:rsidRPr="002738F3">
              <w:rPr>
                <w:b/>
                <w:sz w:val="24"/>
              </w:rPr>
              <w:t>echnologies:</w:t>
            </w:r>
          </w:p>
        </w:tc>
        <w:tc>
          <w:tcPr>
            <w:tcW w:w="3648" w:type="dxa"/>
            <w:gridSpan w:val="5"/>
            <w:shd w:val="clear" w:color="auto" w:fill="99CCFF"/>
            <w:vAlign w:val="center"/>
          </w:tcPr>
          <w:p w:rsidR="00D11C66" w:rsidRDefault="00D11C66" w:rsidP="00D152A2">
            <w:pPr>
              <w:jc w:val="center"/>
              <w:rPr>
                <w:sz w:val="28"/>
                <w:u w:val="single"/>
              </w:rPr>
            </w:pPr>
            <w:r w:rsidRPr="002738F3">
              <w:rPr>
                <w:b/>
                <w:sz w:val="24"/>
              </w:rPr>
              <w:t>Special Clinical Accommodations:</w:t>
            </w:r>
          </w:p>
        </w:tc>
      </w:tr>
      <w:tr w:rsidR="00D11C66" w:rsidTr="00D152A2">
        <w:trPr>
          <w:trHeight w:val="6425"/>
        </w:trPr>
        <w:tc>
          <w:tcPr>
            <w:tcW w:w="3648" w:type="dxa"/>
          </w:tcPr>
          <w:p w:rsidR="00D11C66" w:rsidRPr="00D11C66" w:rsidRDefault="00896C21" w:rsidP="00D152A2">
            <w:pPr>
              <w:rPr>
                <w:u w:val="single"/>
              </w:rPr>
            </w:pPr>
            <w:sdt>
              <w:sdtPr>
                <w:id w:val="1949499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Behavioral     </w:t>
            </w:r>
            <w:r w:rsidR="00D11C66" w:rsidRPr="00D11C66">
              <w:br/>
            </w:r>
            <w:sdt>
              <w:sdtPr>
                <w:id w:val="9340211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D11C66" w:rsidRPr="00D11C66">
              <w:t xml:space="preserve"> Learning    </w:t>
            </w:r>
            <w:r w:rsidR="00D11C66" w:rsidRPr="00D11C66">
              <w:br/>
            </w:r>
            <w:sdt>
              <w:sdtPr>
                <w:id w:val="-9209423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D11C66" w:rsidRPr="00D11C66">
              <w:t xml:space="preserve"> Physical Anomalies    </w:t>
            </w:r>
            <w:r w:rsidR="00D11C66" w:rsidRPr="00D11C66">
              <w:br/>
            </w:r>
            <w:sdt>
              <w:sdtPr>
                <w:id w:val="3479115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Respiratory    </w:t>
            </w:r>
            <w:r w:rsidR="00D11C66" w:rsidRPr="00D11C66">
              <w:br/>
            </w:r>
            <w:sdt>
              <w:sdtPr>
                <w:id w:val="-19077630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D11C66" w:rsidRPr="00D11C66">
              <w:t xml:space="preserve"> Communication     </w:t>
            </w:r>
            <w:r w:rsidR="00D11C66" w:rsidRPr="00D11C66">
              <w:br/>
            </w:r>
            <w:sdt>
              <w:sdtPr>
                <w:id w:val="-16317001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Sensory</w:t>
            </w:r>
            <w:r w:rsidR="00D11C66" w:rsidRPr="00D11C66">
              <w:br/>
            </w:r>
            <w:sdt>
              <w:sdtPr>
                <w:id w:val="-120466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Orthopedic/Musculoskeletal     </w:t>
            </w:r>
            <w:r w:rsidR="00CD7E7E">
              <w:br/>
            </w:r>
            <w:sdt>
              <w:sdtPr>
                <w:id w:val="553285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Feeding/Swallowing    </w:t>
            </w:r>
            <w:r w:rsidR="00D11C66" w:rsidRPr="00D11C66">
              <w:br/>
            </w:r>
            <w:sdt>
              <w:sdtPr>
                <w:id w:val="199915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Hearing/Vision </w:t>
            </w:r>
            <w:r w:rsidR="00D11C66" w:rsidRPr="00D11C66">
              <w:br/>
            </w:r>
            <w:sdt>
              <w:sdtPr>
                <w:id w:val="9450465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Stamina/Fatigue</w:t>
            </w:r>
            <w:r w:rsidR="00D11C66" w:rsidRPr="00D11C66">
              <w:tab/>
            </w:r>
            <w:r w:rsidR="00D11C66" w:rsidRPr="00D11C66">
              <w:br/>
            </w:r>
            <w:sdt>
              <w:sdtPr>
                <w:id w:val="4406519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D11C66" w:rsidRPr="00D11C66">
              <w:t xml:space="preserve"> Other: </w:t>
            </w:r>
            <w:sdt>
              <w:sdtPr>
                <w:id w:val="1991897845"/>
                <w:placeholder>
                  <w:docPart w:val="956A3DF3A5B04E8A803F8CC6D4919353"/>
                </w:placeholder>
                <w:showingPlcHdr/>
              </w:sdtPr>
              <w:sdtEndPr/>
              <w:sdtContent>
                <w:r w:rsidR="00D11C66" w:rsidRPr="00D11C66">
                  <w:rPr>
                    <w:rStyle w:val="PlaceholderText"/>
                  </w:rPr>
                  <w:t>Click here to enter text.</w:t>
                </w:r>
              </w:sdtContent>
            </w:sdt>
            <w:r w:rsidR="00D11C66" w:rsidRPr="00D11C66">
              <w:br/>
            </w:r>
          </w:p>
        </w:tc>
        <w:tc>
          <w:tcPr>
            <w:tcW w:w="3648" w:type="dxa"/>
            <w:gridSpan w:val="4"/>
          </w:tcPr>
          <w:p w:rsidR="00D11C66" w:rsidRPr="00D11C66" w:rsidRDefault="00896C21" w:rsidP="00D152A2">
            <w:pPr>
              <w:rPr>
                <w:u w:val="single"/>
              </w:rPr>
            </w:pPr>
            <w:sdt>
              <w:sdtPr>
                <w:id w:val="-177193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Gastronomy</w:t>
            </w:r>
            <w:r w:rsidR="00D11C66" w:rsidRPr="00D11C66">
              <w:tab/>
              <w:t xml:space="preserve">    </w:t>
            </w:r>
            <w:r w:rsidR="00D11C66" w:rsidRPr="00D11C66">
              <w:br/>
            </w:r>
            <w:sdt>
              <w:sdtPr>
                <w:id w:val="-12248299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Adaptive Seating    </w:t>
            </w:r>
            <w:r w:rsidR="00D11C66" w:rsidRPr="00D11C66">
              <w:br/>
            </w:r>
            <w:sdt>
              <w:sdtPr>
                <w:id w:val="-4294259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Wheelchair   </w:t>
            </w:r>
            <w:r w:rsidR="00D11C66" w:rsidRPr="00D11C66">
              <w:br/>
            </w:r>
            <w:sdt>
              <w:sdtPr>
                <w:id w:val="-7689363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Orthotics    </w:t>
            </w:r>
            <w:r w:rsidR="00D11C66" w:rsidRPr="00D11C66">
              <w:br/>
            </w:r>
            <w:sdt>
              <w:sdtPr>
                <w:id w:val="-21363165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Stander/Walker</w:t>
            </w:r>
            <w:r w:rsidR="00D11C66" w:rsidRPr="00D11C66">
              <w:br/>
            </w:r>
            <w:sdt>
              <w:sdtPr>
                <w:id w:val="18145967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Crutches/Braces     </w:t>
            </w:r>
            <w:r w:rsidR="00D11C66" w:rsidRPr="00D11C66">
              <w:br/>
            </w:r>
            <w:sdt>
              <w:sdtPr>
                <w:id w:val="10528861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Tracheostomy </w:t>
            </w:r>
            <w:r w:rsidR="00D11C66" w:rsidRPr="00D11C66">
              <w:br/>
            </w:r>
            <w:sdt>
              <w:sdtPr>
                <w:id w:val="-13172543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D11C66" w:rsidRPr="00D11C66">
              <w:t xml:space="preserve"> Suction    </w:t>
            </w:r>
            <w:r w:rsidR="00D11C66" w:rsidRPr="00D11C66">
              <w:br/>
            </w:r>
            <w:sdt>
              <w:sdtPr>
                <w:id w:val="2022111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Nebulizer</w:t>
            </w:r>
            <w:r w:rsidR="00D11C66" w:rsidRPr="00D11C66">
              <w:br/>
            </w:r>
            <w:sdt>
              <w:sdtPr>
                <w:id w:val="6563491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Communication Device     </w:t>
            </w:r>
            <w:r w:rsidR="00D11C66" w:rsidRPr="00D11C66">
              <w:br/>
            </w:r>
            <w:sdt>
              <w:sdtPr>
                <w:id w:val="-18216525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Hearing Aids/Cochlear</w:t>
            </w:r>
            <w:r w:rsidR="00D11C66" w:rsidRPr="00D11C66">
              <w:br/>
            </w:r>
            <w:sdt>
              <w:sdtPr>
                <w:id w:val="-10983307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D11C66" w:rsidRPr="00D11C66">
              <w:t xml:space="preserve"> Monitors:</w:t>
            </w:r>
            <w:r w:rsidR="00D11C66" w:rsidRPr="00D11C66">
              <w:br/>
              <w:t xml:space="preserve"> </w:t>
            </w:r>
            <w:sdt>
              <w:sdtPr>
                <w:rPr>
                  <w:sz w:val="20"/>
                </w:rPr>
                <w:id w:val="-17046306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8A639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D11C66" w:rsidRPr="008A6396">
              <w:rPr>
                <w:sz w:val="20"/>
              </w:rPr>
              <w:t xml:space="preserve">Apnea </w:t>
            </w:r>
            <w:sdt>
              <w:sdtPr>
                <w:rPr>
                  <w:sz w:val="20"/>
                </w:rPr>
                <w:id w:val="10573632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8A639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D11C66" w:rsidRPr="008A6396">
              <w:rPr>
                <w:sz w:val="20"/>
              </w:rPr>
              <w:t xml:space="preserve">O2 </w:t>
            </w:r>
            <w:sdt>
              <w:sdtPr>
                <w:rPr>
                  <w:sz w:val="20"/>
                </w:rPr>
                <w:id w:val="-19201695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8A639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D11C66" w:rsidRPr="008A6396">
              <w:rPr>
                <w:sz w:val="20"/>
              </w:rPr>
              <w:t xml:space="preserve">Glucose </w:t>
            </w:r>
            <w:sdt>
              <w:sdtPr>
                <w:rPr>
                  <w:sz w:val="20"/>
                </w:rPr>
                <w:id w:val="-170802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8A639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D11C66" w:rsidRPr="008A6396">
              <w:rPr>
                <w:sz w:val="20"/>
              </w:rPr>
              <w:t xml:space="preserve">Cardiac     </w:t>
            </w:r>
            <w:r w:rsidR="00D11C66" w:rsidRPr="00D11C66">
              <w:br/>
            </w:r>
            <w:sdt>
              <w:sdtPr>
                <w:id w:val="16497823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Other: </w:t>
            </w:r>
            <w:sdt>
              <w:sdtPr>
                <w:id w:val="-355813519"/>
                <w:placeholder>
                  <w:docPart w:val="FC1817F2B48842688706781CCC99B7DC"/>
                </w:placeholder>
                <w:showingPlcHdr/>
              </w:sdtPr>
              <w:sdtEndPr/>
              <w:sdtContent>
                <w:r w:rsidR="00D11C66" w:rsidRPr="00D11C6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648" w:type="dxa"/>
            <w:gridSpan w:val="5"/>
          </w:tcPr>
          <w:p w:rsidR="00D11C66" w:rsidRPr="00D11C66" w:rsidRDefault="00896C21" w:rsidP="00D152A2">
            <w:pPr>
              <w:rPr>
                <w:b/>
              </w:rPr>
            </w:pPr>
            <w:sdt>
              <w:sdtPr>
                <w:id w:val="3607959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Room immediately    </w:t>
            </w:r>
            <w:r w:rsidR="00D11C66" w:rsidRPr="00D11C66">
              <w:br/>
            </w:r>
            <w:sdt>
              <w:sdtPr>
                <w:id w:val="-9042236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Dim lighting    </w:t>
            </w:r>
            <w:r w:rsidR="00D11C66" w:rsidRPr="00D11C66">
              <w:br/>
            </w:r>
            <w:sdt>
              <w:sdtPr>
                <w:id w:val="-4617286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Low volume</w:t>
            </w:r>
            <w:r w:rsidR="00D11C66" w:rsidRPr="00D11C66">
              <w:tab/>
              <w:t xml:space="preserve">    </w:t>
            </w:r>
            <w:r w:rsidR="00D11C66" w:rsidRPr="00D11C66">
              <w:br/>
            </w:r>
            <w:sdt>
              <w:sdtPr>
                <w:id w:val="-9284942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Sensory toys</w:t>
            </w:r>
            <w:r w:rsidR="00D11C66" w:rsidRPr="00D11C66">
              <w:br/>
            </w:r>
            <w:sdt>
              <w:sdtPr>
                <w:id w:val="-11723374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Minimize wait  </w:t>
            </w:r>
            <w:r w:rsidR="00D11C66" w:rsidRPr="00D11C66">
              <w:br/>
            </w:r>
            <w:sdt>
              <w:sdtPr>
                <w:id w:val="-20273926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Picture communication     </w:t>
            </w:r>
            <w:r w:rsidR="00D11C66" w:rsidRPr="00D11C66">
              <w:br/>
            </w:r>
            <w:sdt>
              <w:sdtPr>
                <w:id w:val="19771794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Wheelchair access    </w:t>
            </w:r>
            <w:r w:rsidR="00D11C66" w:rsidRPr="00D11C66">
              <w:br/>
            </w:r>
            <w:sdt>
              <w:sdtPr>
                <w:id w:val="2262684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1C66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C66" w:rsidRPr="00D11C66">
              <w:t xml:space="preserve"> Other: </w:t>
            </w:r>
            <w:sdt>
              <w:sdtPr>
                <w:id w:val="-1225068385"/>
                <w:placeholder>
                  <w:docPart w:val="AEFBA0F39017438AAD9A6F8A728E593A"/>
                </w:placeholder>
                <w:showingPlcHdr/>
              </w:sdtPr>
              <w:sdtEndPr/>
              <w:sdtContent>
                <w:r w:rsidR="00D11C66" w:rsidRPr="00D11C6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1C66" w:rsidRPr="00D11C66" w:rsidRDefault="00D11C66" w:rsidP="00D152A2">
            <w:pPr>
              <w:rPr>
                <w:u w:val="single"/>
              </w:rPr>
            </w:pPr>
          </w:p>
        </w:tc>
      </w:tr>
      <w:tr w:rsidR="008A6396" w:rsidTr="00D152A2">
        <w:trPr>
          <w:trHeight w:val="540"/>
        </w:trPr>
        <w:tc>
          <w:tcPr>
            <w:tcW w:w="10944" w:type="dxa"/>
            <w:gridSpan w:val="10"/>
            <w:shd w:val="clear" w:color="auto" w:fill="FFCC99"/>
            <w:vAlign w:val="center"/>
          </w:tcPr>
          <w:p w:rsidR="008A6396" w:rsidRPr="008A6396" w:rsidRDefault="00CD7E7E" w:rsidP="00D152A2">
            <w:pPr>
              <w:jc w:val="center"/>
              <w:rPr>
                <w:b/>
              </w:rPr>
            </w:pPr>
            <w:r w:rsidRPr="00D152A2">
              <w:rPr>
                <w:b/>
                <w:sz w:val="28"/>
              </w:rPr>
              <w:lastRenderedPageBreak/>
              <w:t>Chronic Condition Management</w:t>
            </w:r>
            <w:r w:rsidR="008A6396" w:rsidRPr="00D152A2">
              <w:rPr>
                <w:b/>
                <w:sz w:val="28"/>
              </w:rPr>
              <w:t>:</w:t>
            </w:r>
          </w:p>
        </w:tc>
      </w:tr>
      <w:tr w:rsidR="00CD7E7E" w:rsidTr="003A1163">
        <w:trPr>
          <w:trHeight w:val="329"/>
        </w:trPr>
        <w:tc>
          <w:tcPr>
            <w:tcW w:w="10944" w:type="dxa"/>
            <w:gridSpan w:val="10"/>
            <w:shd w:val="clear" w:color="auto" w:fill="99CCFF"/>
          </w:tcPr>
          <w:p w:rsidR="00CD7E7E" w:rsidRPr="002738F3" w:rsidRDefault="00CD7E7E" w:rsidP="00D152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 List:</w:t>
            </w:r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8A6396" w:rsidRPr="002738F3" w:rsidRDefault="008A6396" w:rsidP="00D152A2">
            <w:pPr>
              <w:ind w:left="1440" w:hanging="144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2738F3">
              <w:rPr>
                <w:b/>
                <w:sz w:val="24"/>
              </w:rPr>
              <w:t>iagnosis</w:t>
            </w:r>
          </w:p>
        </w:tc>
        <w:tc>
          <w:tcPr>
            <w:tcW w:w="1764" w:type="dxa"/>
            <w:shd w:val="clear" w:color="auto" w:fill="auto"/>
          </w:tcPr>
          <w:p w:rsidR="008A6396" w:rsidRPr="002738F3" w:rsidRDefault="008A6396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ICD-10 Code</w:t>
            </w:r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481432432"/>
                <w:placeholder>
                  <w:docPart w:val="AE3165E9F4E74782A655B0F13572EE03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primary diagnosis.</w:t>
                </w:r>
              </w:sdtContent>
            </w:sdt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543566899"/>
                <w:placeholder>
                  <w:docPart w:val="8FC1DE10E94244F29BB52DC79950971E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-125706220"/>
                <w:placeholder>
                  <w:docPart w:val="FAACB7F3308746498BF54A9EEA250E48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  <w:r w:rsidR="008A6396" w:rsidRPr="00CD7E7E">
              <w:tab/>
            </w:r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-861820154"/>
                <w:placeholder>
                  <w:docPart w:val="5BFA4E9E31C94407B2FB92B873FB6286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-821345458"/>
                <w:placeholder>
                  <w:docPart w:val="3CC9E0DD12A6453A8A018EEC59576788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-1855250173"/>
                <w:placeholder>
                  <w:docPart w:val="8B9289DF91C94E75B241B0673A28DDA0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-1873912589"/>
                <w:placeholder>
                  <w:docPart w:val="9729AFCA69AC4DFA81CDA4CAE334223B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-1162551190"/>
                <w:placeholder>
                  <w:docPart w:val="7DA68E472CD14BE2A1AE8D9946DCCAB2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960776489"/>
                <w:placeholder>
                  <w:docPart w:val="AD8A06F329FB421D9FCBDD14BE09BB51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922688724"/>
                <w:placeholder>
                  <w:docPart w:val="8CADB6691B03405B88370F3324CA9266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-1704012787"/>
                <w:placeholder>
                  <w:docPart w:val="873D618A622F49D79DC321E29DC6CEF9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368886632"/>
                <w:placeholder>
                  <w:docPart w:val="F70D1193F51B48BDBD7C67347B3B332A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-989702933"/>
                <w:placeholder>
                  <w:docPart w:val="840A426B0FA34D90AB0261E842C635D9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-1584130065"/>
                <w:placeholder>
                  <w:docPart w:val="0E461BD249AA44B4BAB08BC009883A66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:rsidTr="00D152A2">
        <w:trPr>
          <w:trHeight w:val="329"/>
        </w:trPr>
        <w:tc>
          <w:tcPr>
            <w:tcW w:w="9180" w:type="dxa"/>
            <w:gridSpan w:val="9"/>
            <w:shd w:val="clear" w:color="auto" w:fill="auto"/>
          </w:tcPr>
          <w:p w:rsidR="008A6396" w:rsidRPr="00CD7E7E" w:rsidRDefault="00896C21" w:rsidP="00D152A2">
            <w:sdt>
              <w:sdtPr>
                <w:id w:val="618728579"/>
                <w:placeholder>
                  <w:docPart w:val="3BCD4A763DAC41248BF879925187AD2D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shd w:val="clear" w:color="auto" w:fill="auto"/>
          </w:tcPr>
          <w:p w:rsidR="008A6396" w:rsidRPr="00CD7E7E" w:rsidRDefault="00896C21" w:rsidP="00D152A2">
            <w:sdt>
              <w:sdtPr>
                <w:id w:val="-1281411390"/>
                <w:placeholder>
                  <w:docPart w:val="D996320EA1A045268294A94A327882F4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CD7E7E" w:rsidTr="003A1163">
        <w:trPr>
          <w:trHeight w:val="329"/>
        </w:trPr>
        <w:tc>
          <w:tcPr>
            <w:tcW w:w="10944" w:type="dxa"/>
            <w:gridSpan w:val="10"/>
            <w:shd w:val="clear" w:color="auto" w:fill="99CCFF"/>
            <w:vAlign w:val="center"/>
          </w:tcPr>
          <w:p w:rsidR="00CD7E7E" w:rsidRPr="00CD7E7E" w:rsidRDefault="00CD7E7E" w:rsidP="00D152A2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>Treatment:</w:t>
            </w:r>
          </w:p>
        </w:tc>
      </w:tr>
      <w:tr w:rsidR="008A6396" w:rsidTr="00D969B4">
        <w:trPr>
          <w:trHeight w:val="329"/>
        </w:trPr>
        <w:tc>
          <w:tcPr>
            <w:tcW w:w="6030" w:type="dxa"/>
            <w:gridSpan w:val="4"/>
            <w:shd w:val="clear" w:color="auto" w:fill="auto"/>
            <w:vAlign w:val="center"/>
          </w:tcPr>
          <w:p w:rsidR="008A6396" w:rsidRPr="00CD7E7E" w:rsidRDefault="008A6396" w:rsidP="00D152A2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>Clinical Goals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8A6396" w:rsidRPr="00CD7E7E" w:rsidRDefault="008A6396" w:rsidP="00D152A2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>Specialist/Care Provider Responsible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8A6396" w:rsidRPr="00CD7E7E" w:rsidRDefault="008A6396" w:rsidP="00D152A2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>Follow-Up Date</w:t>
            </w:r>
          </w:p>
        </w:tc>
      </w:tr>
      <w:tr w:rsidR="008A6396" w:rsidTr="00D969B4">
        <w:trPr>
          <w:trHeight w:val="329"/>
        </w:trPr>
        <w:sdt>
          <w:sdtPr>
            <w:rPr>
              <w:sz w:val="24"/>
            </w:rPr>
            <w:id w:val="-1870904567"/>
            <w:placeholder>
              <w:docPart w:val="A3836F2145E94271B7D4159AEE46305D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shd w:val="clear" w:color="auto" w:fill="auto"/>
              </w:tcPr>
              <w:p w:rsidR="008A6396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78108204"/>
            <w:placeholder>
              <w:docPart w:val="EC24529A77AA4198988CBA746A486A92"/>
            </w:placeholder>
            <w:showingPlcHdr/>
          </w:sdtPr>
          <w:sdtEndPr/>
          <w:sdtContent>
            <w:tc>
              <w:tcPr>
                <w:tcW w:w="2520" w:type="dxa"/>
                <w:gridSpan w:val="4"/>
                <w:shd w:val="clear" w:color="auto" w:fill="auto"/>
                <w:vAlign w:val="center"/>
              </w:tcPr>
              <w:p w:rsidR="008A6396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19348163"/>
            <w:placeholder>
              <w:docPart w:val="A864C928880D452B8824D715618322CF"/>
            </w:placeholder>
            <w:showingPlcHdr/>
          </w:sdtPr>
          <w:sdtEndPr/>
          <w:sdtContent>
            <w:tc>
              <w:tcPr>
                <w:tcW w:w="2394" w:type="dxa"/>
                <w:gridSpan w:val="2"/>
                <w:shd w:val="clear" w:color="auto" w:fill="auto"/>
                <w:vAlign w:val="center"/>
              </w:tcPr>
              <w:p w:rsidR="008A6396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52A2" w:rsidTr="00D969B4">
        <w:trPr>
          <w:trHeight w:val="329"/>
        </w:trPr>
        <w:sdt>
          <w:sdtPr>
            <w:rPr>
              <w:sz w:val="24"/>
            </w:rPr>
            <w:id w:val="-1571725417"/>
            <w:placeholder>
              <w:docPart w:val="9253B20E183447CE8CC9FBFA1419BCA0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879560403"/>
            <w:placeholder>
              <w:docPart w:val="B170783BE407419FBB06F473490ADCC4"/>
            </w:placeholder>
            <w:showingPlcHdr/>
          </w:sdtPr>
          <w:sdtEndPr/>
          <w:sdtContent>
            <w:tc>
              <w:tcPr>
                <w:tcW w:w="252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758672465"/>
            <w:placeholder>
              <w:docPart w:val="86D3F4B18F5F47EEA4F077CEC7085B44"/>
            </w:placeholder>
            <w:showingPlcHdr/>
          </w:sdtPr>
          <w:sdtEndPr/>
          <w:sdtContent>
            <w:tc>
              <w:tcPr>
                <w:tcW w:w="2394" w:type="dxa"/>
                <w:gridSpan w:val="2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52A2" w:rsidTr="00D969B4">
        <w:trPr>
          <w:trHeight w:val="329"/>
        </w:trPr>
        <w:sdt>
          <w:sdtPr>
            <w:rPr>
              <w:sz w:val="24"/>
            </w:rPr>
            <w:id w:val="781073225"/>
            <w:placeholder>
              <w:docPart w:val="E549D93AB7CB4186AE5B82B1E18F117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33164054"/>
            <w:placeholder>
              <w:docPart w:val="BABEDB28BF8D480784CF9ED2D4ADAED6"/>
            </w:placeholder>
            <w:showingPlcHdr/>
          </w:sdtPr>
          <w:sdtEndPr/>
          <w:sdtContent>
            <w:tc>
              <w:tcPr>
                <w:tcW w:w="252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94198069"/>
            <w:placeholder>
              <w:docPart w:val="95161D13D6194C238BB2E0DFA3A614D9"/>
            </w:placeholder>
            <w:showingPlcHdr/>
          </w:sdtPr>
          <w:sdtEndPr/>
          <w:sdtContent>
            <w:tc>
              <w:tcPr>
                <w:tcW w:w="2394" w:type="dxa"/>
                <w:gridSpan w:val="2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52A2" w:rsidTr="00D969B4">
        <w:trPr>
          <w:trHeight w:val="329"/>
        </w:trPr>
        <w:sdt>
          <w:sdtPr>
            <w:rPr>
              <w:sz w:val="24"/>
            </w:rPr>
            <w:id w:val="-1125542626"/>
            <w:placeholder>
              <w:docPart w:val="4C7657E213054E61BD945715555EFAA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666229995"/>
            <w:placeholder>
              <w:docPart w:val="F7D198D42F1F43FC809E2A7D6873DB9A"/>
            </w:placeholder>
            <w:showingPlcHdr/>
          </w:sdtPr>
          <w:sdtEndPr/>
          <w:sdtContent>
            <w:tc>
              <w:tcPr>
                <w:tcW w:w="252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71383238"/>
            <w:placeholder>
              <w:docPart w:val="1953FC420CBC4C4FADC48B7BB9EBB3DD"/>
            </w:placeholder>
            <w:showingPlcHdr/>
          </w:sdtPr>
          <w:sdtEndPr/>
          <w:sdtContent>
            <w:tc>
              <w:tcPr>
                <w:tcW w:w="2394" w:type="dxa"/>
                <w:gridSpan w:val="2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52A2" w:rsidTr="00D969B4">
        <w:trPr>
          <w:trHeight w:val="329"/>
        </w:trPr>
        <w:sdt>
          <w:sdtPr>
            <w:rPr>
              <w:sz w:val="24"/>
            </w:rPr>
            <w:id w:val="-2123602722"/>
            <w:placeholder>
              <w:docPart w:val="EB048D57FD7147ED9F84E7B6D5CE6508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368072466"/>
            <w:placeholder>
              <w:docPart w:val="3D553D88D459472EAEAA0DAAC2A21FA6"/>
            </w:placeholder>
            <w:showingPlcHdr/>
          </w:sdtPr>
          <w:sdtEndPr/>
          <w:sdtContent>
            <w:tc>
              <w:tcPr>
                <w:tcW w:w="2520" w:type="dxa"/>
                <w:gridSpan w:val="4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322392776"/>
            <w:placeholder>
              <w:docPart w:val="BEC0C75B8B3343C398C26255B51FC624"/>
            </w:placeholder>
            <w:showingPlcHdr/>
          </w:sdtPr>
          <w:sdtEndPr/>
          <w:sdtContent>
            <w:tc>
              <w:tcPr>
                <w:tcW w:w="2394" w:type="dxa"/>
                <w:gridSpan w:val="2"/>
                <w:shd w:val="clear" w:color="auto" w:fill="auto"/>
              </w:tcPr>
              <w:p w:rsidR="00D152A2" w:rsidRDefault="00D152A2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7E7E" w:rsidTr="003A1163">
        <w:trPr>
          <w:trHeight w:val="440"/>
        </w:trPr>
        <w:tc>
          <w:tcPr>
            <w:tcW w:w="10944" w:type="dxa"/>
            <w:gridSpan w:val="10"/>
            <w:shd w:val="clear" w:color="auto" w:fill="99CCFF"/>
            <w:vAlign w:val="center"/>
          </w:tcPr>
          <w:p w:rsidR="00CD7E7E" w:rsidRDefault="00CD7E7E" w:rsidP="00D152A2">
            <w:pPr>
              <w:jc w:val="center"/>
              <w:rPr>
                <w:sz w:val="24"/>
              </w:rPr>
            </w:pPr>
            <w:r w:rsidRPr="002738F3">
              <w:rPr>
                <w:b/>
                <w:sz w:val="24"/>
              </w:rPr>
              <w:t>Medications: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91565004"/>
                <w:placeholder>
                  <w:docPart w:val="1387B1DDE29841E99341BCA10E9A4BFA"/>
                </w:placeholder>
                <w:showingPlcHdr/>
                <w:dropDownList>
                  <w:listItem w:value="Choose an item."/>
                  <w:listItem w:displayText="No current medications" w:value="No current medications"/>
                </w:dropDownList>
              </w:sdtPr>
              <w:sdtEndPr/>
              <w:sdtContent>
                <w:r w:rsidRPr="002738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D7E7E" w:rsidTr="00CD7E7E">
        <w:trPr>
          <w:trHeight w:val="329"/>
        </w:trPr>
        <w:tc>
          <w:tcPr>
            <w:tcW w:w="4860" w:type="dxa"/>
            <w:gridSpan w:val="3"/>
            <w:shd w:val="clear" w:color="auto" w:fill="auto"/>
          </w:tcPr>
          <w:p w:rsidR="00CD7E7E" w:rsidRPr="002738F3" w:rsidRDefault="00CD7E7E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Name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CD7E7E" w:rsidRPr="002738F3" w:rsidRDefault="00CD7E7E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Dosage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CD7E7E" w:rsidRPr="002738F3" w:rsidRDefault="00CD7E7E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Frequency</w:t>
            </w:r>
          </w:p>
        </w:tc>
      </w:tr>
      <w:tr w:rsidR="00CD7E7E" w:rsidTr="00CD7E7E">
        <w:trPr>
          <w:trHeight w:val="329"/>
        </w:trPr>
        <w:tc>
          <w:tcPr>
            <w:tcW w:w="4860" w:type="dxa"/>
            <w:gridSpan w:val="3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1900007396"/>
                <w:placeholder>
                  <w:docPart w:val="ACB998FCD8E04795BFA8C8B7C8AAF30C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shd w:val="clear" w:color="auto" w:fill="auto"/>
          </w:tcPr>
          <w:p w:rsidR="00CD7E7E" w:rsidRPr="002738F3" w:rsidRDefault="00896C2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85429211"/>
                <w:placeholder>
                  <w:docPart w:val="7EE09EE811D145778768944AF25EA956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-1192841967"/>
                <w:placeholder>
                  <w:docPart w:val="DF47DD069E114525B2B1A1418805478C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7E7E" w:rsidTr="00CD7E7E">
        <w:trPr>
          <w:trHeight w:val="329"/>
        </w:trPr>
        <w:tc>
          <w:tcPr>
            <w:tcW w:w="4860" w:type="dxa"/>
            <w:gridSpan w:val="3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-1249496497"/>
                <w:placeholder>
                  <w:docPart w:val="4A0E55C87CF54F63B83DE51FF0A480BC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shd w:val="clear" w:color="auto" w:fill="auto"/>
          </w:tcPr>
          <w:p w:rsidR="00CD7E7E" w:rsidRPr="002738F3" w:rsidRDefault="00896C2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64274715"/>
                <w:placeholder>
                  <w:docPart w:val="0C84552FDC4146C68BAFC057C7395011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1486272339"/>
                <w:placeholder>
                  <w:docPart w:val="D9C2B05F143A472589525D79CE1574AF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7E7E" w:rsidTr="00CD7E7E">
        <w:trPr>
          <w:trHeight w:val="329"/>
        </w:trPr>
        <w:tc>
          <w:tcPr>
            <w:tcW w:w="4860" w:type="dxa"/>
            <w:gridSpan w:val="3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-586074850"/>
                <w:placeholder>
                  <w:docPart w:val="7E084264EFC54D83A2C7FF6B34F87176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shd w:val="clear" w:color="auto" w:fill="auto"/>
          </w:tcPr>
          <w:p w:rsidR="00CD7E7E" w:rsidRPr="002738F3" w:rsidRDefault="00896C2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00736725"/>
                <w:placeholder>
                  <w:docPart w:val="3D244C31623F40DABEFA096CAC33CEC3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-1239941308"/>
                <w:placeholder>
                  <w:docPart w:val="DEB8CF66BBBC4355B23495C86D565A37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7E7E" w:rsidTr="00CD7E7E">
        <w:trPr>
          <w:trHeight w:val="329"/>
        </w:trPr>
        <w:tc>
          <w:tcPr>
            <w:tcW w:w="4860" w:type="dxa"/>
            <w:gridSpan w:val="3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-778717290"/>
                <w:placeholder>
                  <w:docPart w:val="B2E6C0431C544425888E23EE27E9C0E4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shd w:val="clear" w:color="auto" w:fill="auto"/>
          </w:tcPr>
          <w:p w:rsidR="00CD7E7E" w:rsidRPr="002738F3" w:rsidRDefault="00896C2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50457718"/>
                <w:placeholder>
                  <w:docPart w:val="CC0D409071DC41DA81CF986CF125D0FC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1611624820"/>
                <w:placeholder>
                  <w:docPart w:val="561398F87C574534B8F0283F00B2A89A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7E7E" w:rsidTr="00CD7E7E">
        <w:trPr>
          <w:trHeight w:val="329"/>
        </w:trPr>
        <w:tc>
          <w:tcPr>
            <w:tcW w:w="4860" w:type="dxa"/>
            <w:gridSpan w:val="3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413058047"/>
                <w:placeholder>
                  <w:docPart w:val="39144697DDBC4BBF8A2D4ED14BAED7C4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shd w:val="clear" w:color="auto" w:fill="auto"/>
          </w:tcPr>
          <w:p w:rsidR="00CD7E7E" w:rsidRPr="002738F3" w:rsidRDefault="00896C2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39734895"/>
                <w:placeholder>
                  <w:docPart w:val="E17EED0F0444496998A8158EA1EBC7EA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2140607979"/>
                <w:placeholder>
                  <w:docPart w:val="F3BB027414944AA2B8D87D654CC058DA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7E7E" w:rsidTr="00CD7E7E">
        <w:trPr>
          <w:trHeight w:val="329"/>
        </w:trPr>
        <w:tc>
          <w:tcPr>
            <w:tcW w:w="4860" w:type="dxa"/>
            <w:gridSpan w:val="3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452291425"/>
                <w:placeholder>
                  <w:docPart w:val="46DCCA6B952D4129B789DC05654A27FA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shd w:val="clear" w:color="auto" w:fill="auto"/>
          </w:tcPr>
          <w:p w:rsidR="00CD7E7E" w:rsidRPr="002738F3" w:rsidRDefault="00896C2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29747093"/>
                <w:placeholder>
                  <w:docPart w:val="F2EBA146EBAC47B2B53039913621485A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:rsidR="00CD7E7E" w:rsidRPr="002738F3" w:rsidRDefault="00896C21" w:rsidP="00D152A2">
            <w:sdt>
              <w:sdtPr>
                <w:rPr>
                  <w:sz w:val="24"/>
                </w:rPr>
                <w:id w:val="2064898356"/>
                <w:placeholder>
                  <w:docPart w:val="CAF22E646A354B6CA99A5ED034D5F1EC"/>
                </w:placeholder>
                <w:showingPlcHdr/>
              </w:sdtPr>
              <w:sdtEndPr/>
              <w:sdtContent>
                <w:r w:rsidR="00CD7E7E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7E7E" w:rsidTr="003A1163">
        <w:trPr>
          <w:trHeight w:val="413"/>
        </w:trPr>
        <w:tc>
          <w:tcPr>
            <w:tcW w:w="10944" w:type="dxa"/>
            <w:gridSpan w:val="10"/>
            <w:shd w:val="clear" w:color="auto" w:fill="99CCFF"/>
            <w:vAlign w:val="center"/>
          </w:tcPr>
          <w:p w:rsidR="00CD7E7E" w:rsidRDefault="00CD7E7E" w:rsidP="00D152A2">
            <w:pPr>
              <w:jc w:val="center"/>
              <w:rPr>
                <w:sz w:val="24"/>
              </w:rPr>
            </w:pPr>
            <w:r w:rsidRPr="002738F3">
              <w:rPr>
                <w:b/>
                <w:sz w:val="24"/>
              </w:rPr>
              <w:t>Allergies: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44806081"/>
                <w:placeholder>
                  <w:docPart w:val="A49CEEF747E54F6DBD07ADB3B4EB61AC"/>
                </w:placeholder>
                <w:showingPlcHdr/>
                <w:comboBox>
                  <w:listItem w:value="Choose an item."/>
                  <w:listItem w:displayText="No allergies" w:value="No allergies"/>
                </w:comboBox>
              </w:sdtPr>
              <w:sdtEndPr/>
              <w:sdtContent>
                <w:r w:rsidRPr="002738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D7E7E" w:rsidTr="007769A0">
        <w:trPr>
          <w:trHeight w:val="530"/>
        </w:trPr>
        <w:sdt>
          <w:sdtPr>
            <w:rPr>
              <w:b/>
              <w:sz w:val="24"/>
            </w:rPr>
            <w:id w:val="-1184354512"/>
            <w:placeholder>
              <w:docPart w:val="FAC8AAA71E8947F0BFF2B4DEEE7D4770"/>
            </w:placeholder>
            <w:showingPlcHdr/>
          </w:sdtPr>
          <w:sdtEndPr/>
          <w:sdtContent>
            <w:tc>
              <w:tcPr>
                <w:tcW w:w="10944" w:type="dxa"/>
                <w:gridSpan w:val="10"/>
                <w:shd w:val="clear" w:color="auto" w:fill="auto"/>
              </w:tcPr>
              <w:p w:rsidR="00CD7E7E" w:rsidRPr="002738F3" w:rsidRDefault="00D152A2" w:rsidP="00D152A2">
                <w:pPr>
                  <w:rPr>
                    <w:b/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7E7E" w:rsidTr="003A1163">
        <w:trPr>
          <w:trHeight w:val="458"/>
        </w:trPr>
        <w:tc>
          <w:tcPr>
            <w:tcW w:w="10944" w:type="dxa"/>
            <w:gridSpan w:val="10"/>
            <w:shd w:val="clear" w:color="auto" w:fill="99CCFF"/>
            <w:vAlign w:val="center"/>
          </w:tcPr>
          <w:p w:rsidR="00CD7E7E" w:rsidRPr="002738F3" w:rsidRDefault="004454BF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Recent Labs: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97463771"/>
                <w:placeholder>
                  <w:docPart w:val="B60F78E855104ECF8EF3CD494F0595BF"/>
                </w:placeholder>
                <w:showingPlcHdr/>
                <w:dropDownList>
                  <w:listItem w:value="Choose an item."/>
                  <w:listItem w:displayText="No recent labs" w:value="No recent labs"/>
                </w:dropDownList>
              </w:sdtPr>
              <w:sdtEndPr/>
              <w:sdtContent>
                <w:r w:rsidRPr="002738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54BF" w:rsidTr="00D152A2">
        <w:trPr>
          <w:trHeight w:val="329"/>
        </w:trPr>
        <w:tc>
          <w:tcPr>
            <w:tcW w:w="3648" w:type="dxa"/>
            <w:shd w:val="clear" w:color="auto" w:fill="auto"/>
          </w:tcPr>
          <w:p w:rsidR="004454BF" w:rsidRPr="002738F3" w:rsidRDefault="004454BF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Type</w:t>
            </w:r>
          </w:p>
        </w:tc>
        <w:tc>
          <w:tcPr>
            <w:tcW w:w="3648" w:type="dxa"/>
            <w:gridSpan w:val="4"/>
            <w:shd w:val="clear" w:color="auto" w:fill="auto"/>
          </w:tcPr>
          <w:p w:rsidR="004454BF" w:rsidRPr="002738F3" w:rsidRDefault="004454BF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Result</w:t>
            </w:r>
          </w:p>
        </w:tc>
        <w:tc>
          <w:tcPr>
            <w:tcW w:w="3648" w:type="dxa"/>
            <w:gridSpan w:val="5"/>
            <w:shd w:val="clear" w:color="auto" w:fill="auto"/>
          </w:tcPr>
          <w:p w:rsidR="004454BF" w:rsidRPr="002738F3" w:rsidRDefault="004454BF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Date</w:t>
            </w:r>
          </w:p>
        </w:tc>
      </w:tr>
      <w:tr w:rsidR="004454BF" w:rsidTr="00D152A2">
        <w:trPr>
          <w:trHeight w:val="329"/>
        </w:trPr>
        <w:sdt>
          <w:sdtPr>
            <w:rPr>
              <w:sz w:val="24"/>
            </w:rPr>
            <w:id w:val="1055583430"/>
            <w:placeholder>
              <w:docPart w:val="035277CF332C456C9B4C551B8B1F27C8"/>
            </w:placeholder>
            <w:showingPlcHdr/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EndPr/>
          <w:sdtContent>
            <w:tc>
              <w:tcPr>
                <w:tcW w:w="3648" w:type="dxa"/>
                <w:shd w:val="clear" w:color="auto" w:fill="auto"/>
              </w:tcPr>
              <w:p w:rsidR="004454BF" w:rsidRPr="002738F3" w:rsidRDefault="004454BF" w:rsidP="00D152A2">
                <w:pPr>
                  <w:rPr>
                    <w:sz w:val="24"/>
                  </w:rPr>
                </w:pPr>
                <w:r w:rsidRPr="00CF27E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id w:val="-1742782555"/>
            <w:placeholder>
              <w:docPart w:val="83BF4C4AD7B74E12A792890F63082178"/>
            </w:placeholder>
            <w:showingPlcHdr/>
          </w:sdtPr>
          <w:sdtEndPr/>
          <w:sdtContent>
            <w:tc>
              <w:tcPr>
                <w:tcW w:w="3648" w:type="dxa"/>
                <w:gridSpan w:val="4"/>
                <w:shd w:val="clear" w:color="auto" w:fill="auto"/>
              </w:tcPr>
              <w:p w:rsidR="004454BF" w:rsidRPr="002738F3" w:rsidRDefault="004454BF" w:rsidP="00D152A2">
                <w:pPr>
                  <w:rPr>
                    <w:sz w:val="24"/>
                  </w:rPr>
                </w:pPr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:rsidR="004454BF" w:rsidRPr="002738F3" w:rsidRDefault="00896C2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40538727"/>
                <w:placeholder>
                  <w:docPart w:val="700654264B9449BAAF2A64DCD44EAA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54BF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454BF" w:rsidTr="00D152A2">
        <w:trPr>
          <w:trHeight w:val="329"/>
        </w:trPr>
        <w:sdt>
          <w:sdtPr>
            <w:rPr>
              <w:sz w:val="24"/>
            </w:rPr>
            <w:id w:val="-252281324"/>
            <w:placeholder>
              <w:docPart w:val="D5B2A1429F894F6D9590E4D5FB5272BB"/>
            </w:placeholder>
            <w:showingPlcHdr/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EndPr/>
          <w:sdtContent>
            <w:tc>
              <w:tcPr>
                <w:tcW w:w="3648" w:type="dxa"/>
                <w:shd w:val="clear" w:color="auto" w:fill="auto"/>
              </w:tcPr>
              <w:p w:rsidR="004454BF" w:rsidRPr="002738F3" w:rsidRDefault="004454BF" w:rsidP="00D152A2">
                <w:r w:rsidRPr="00CF27E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id w:val="333730982"/>
            <w:placeholder>
              <w:docPart w:val="EBD3FAA853EC4AE1883E375EF91F6249"/>
            </w:placeholder>
            <w:showingPlcHdr/>
          </w:sdtPr>
          <w:sdtEndPr/>
          <w:sdtContent>
            <w:tc>
              <w:tcPr>
                <w:tcW w:w="3648" w:type="dxa"/>
                <w:gridSpan w:val="4"/>
                <w:shd w:val="clear" w:color="auto" w:fill="auto"/>
              </w:tcPr>
              <w:p w:rsidR="004454BF" w:rsidRPr="002738F3" w:rsidRDefault="004454BF" w:rsidP="00D152A2"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:rsidR="004454BF" w:rsidRPr="002738F3" w:rsidRDefault="00896C21" w:rsidP="00D152A2">
            <w:sdt>
              <w:sdtPr>
                <w:rPr>
                  <w:sz w:val="24"/>
                </w:rPr>
                <w:id w:val="-1894266140"/>
                <w:placeholder>
                  <w:docPart w:val="9C0662060A82465696EA205344DE5D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54BF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454BF" w:rsidTr="00D152A2">
        <w:trPr>
          <w:trHeight w:val="329"/>
        </w:trPr>
        <w:sdt>
          <w:sdtPr>
            <w:rPr>
              <w:sz w:val="24"/>
            </w:rPr>
            <w:id w:val="-155837756"/>
            <w:placeholder>
              <w:docPart w:val="6F7F25E84CA54BC9B8B510D76EE6BBC4"/>
            </w:placeholder>
            <w:showingPlcHdr/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EndPr/>
          <w:sdtContent>
            <w:tc>
              <w:tcPr>
                <w:tcW w:w="3648" w:type="dxa"/>
                <w:shd w:val="clear" w:color="auto" w:fill="auto"/>
              </w:tcPr>
              <w:p w:rsidR="004454BF" w:rsidRPr="002738F3" w:rsidRDefault="004454BF" w:rsidP="00D152A2">
                <w:r w:rsidRPr="00CF27E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id w:val="-1021545111"/>
            <w:placeholder>
              <w:docPart w:val="6893D18F5AC44968B5F709C7DDAAF088"/>
            </w:placeholder>
            <w:showingPlcHdr/>
          </w:sdtPr>
          <w:sdtEndPr/>
          <w:sdtContent>
            <w:tc>
              <w:tcPr>
                <w:tcW w:w="3648" w:type="dxa"/>
                <w:gridSpan w:val="4"/>
                <w:shd w:val="clear" w:color="auto" w:fill="auto"/>
              </w:tcPr>
              <w:p w:rsidR="004454BF" w:rsidRPr="002738F3" w:rsidRDefault="004454BF" w:rsidP="00D152A2"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:rsidR="004454BF" w:rsidRPr="002738F3" w:rsidRDefault="00896C21" w:rsidP="00D152A2">
            <w:sdt>
              <w:sdtPr>
                <w:rPr>
                  <w:sz w:val="24"/>
                </w:rPr>
                <w:id w:val="908270958"/>
                <w:placeholder>
                  <w:docPart w:val="D8A122DE1FB44D758F303B445229D0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54BF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454BF" w:rsidTr="00D152A2">
        <w:trPr>
          <w:trHeight w:val="329"/>
        </w:trPr>
        <w:sdt>
          <w:sdtPr>
            <w:rPr>
              <w:sz w:val="24"/>
            </w:rPr>
            <w:id w:val="-491097643"/>
            <w:placeholder>
              <w:docPart w:val="3CE64B775BDF4F1F81288993755DFF5D"/>
            </w:placeholder>
            <w:showingPlcHdr/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EndPr/>
          <w:sdtContent>
            <w:tc>
              <w:tcPr>
                <w:tcW w:w="3648" w:type="dxa"/>
                <w:shd w:val="clear" w:color="auto" w:fill="auto"/>
              </w:tcPr>
              <w:p w:rsidR="004454BF" w:rsidRPr="002738F3" w:rsidRDefault="004454BF" w:rsidP="00D152A2">
                <w:r w:rsidRPr="00CF27E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id w:val="1607154150"/>
            <w:placeholder>
              <w:docPart w:val="0F6499065AAB4EBF8246E92DD65FA150"/>
            </w:placeholder>
            <w:showingPlcHdr/>
          </w:sdtPr>
          <w:sdtEndPr/>
          <w:sdtContent>
            <w:tc>
              <w:tcPr>
                <w:tcW w:w="3648" w:type="dxa"/>
                <w:gridSpan w:val="4"/>
                <w:shd w:val="clear" w:color="auto" w:fill="auto"/>
              </w:tcPr>
              <w:p w:rsidR="004454BF" w:rsidRPr="002738F3" w:rsidRDefault="004454BF" w:rsidP="00D152A2"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:rsidR="004454BF" w:rsidRPr="002738F3" w:rsidRDefault="00896C21" w:rsidP="00D152A2">
            <w:sdt>
              <w:sdtPr>
                <w:rPr>
                  <w:sz w:val="24"/>
                </w:rPr>
                <w:id w:val="2105843049"/>
                <w:placeholder>
                  <w:docPart w:val="574C4D41E12849B19D8F0F0A752D38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54BF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A1163" w:rsidTr="007769A0">
        <w:trPr>
          <w:trHeight w:val="530"/>
        </w:trPr>
        <w:tc>
          <w:tcPr>
            <w:tcW w:w="10944" w:type="dxa"/>
            <w:gridSpan w:val="10"/>
            <w:shd w:val="clear" w:color="auto" w:fill="FFCC99"/>
            <w:vAlign w:val="center"/>
          </w:tcPr>
          <w:p w:rsidR="003A1163" w:rsidRPr="003A1163" w:rsidRDefault="003A1163" w:rsidP="003A11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Care Team Information:</w:t>
            </w:r>
          </w:p>
        </w:tc>
      </w:tr>
      <w:tr w:rsidR="003A1163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3A1163" w:rsidRPr="002738F3" w:rsidRDefault="003A1163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Provider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A1163" w:rsidRPr="002738F3" w:rsidRDefault="003A1163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Location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3A1163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Phone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3A1163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Fax</w:t>
            </w:r>
          </w:p>
        </w:tc>
      </w:tr>
      <w:tr w:rsidR="003A1163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3A1163" w:rsidRPr="002738F3" w:rsidRDefault="003A1163" w:rsidP="00D969B4">
            <w:pPr>
              <w:rPr>
                <w:sz w:val="24"/>
                <w:u w:val="single"/>
              </w:rPr>
            </w:pPr>
            <w:r w:rsidRPr="002738F3">
              <w:rPr>
                <w:b/>
                <w:sz w:val="24"/>
              </w:rPr>
              <w:t>PCP: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90358841"/>
                <w:placeholder>
                  <w:docPart w:val="7D9BBEE969B741BFA5862D7C03FDF8A1"/>
                </w:placeholder>
                <w:showingPlcHdr/>
                <w:dropDownList>
                  <w:listItem w:displayText="Darin Bosworth, MD" w:value="Darin Bosworth, MD"/>
                  <w:listItem w:displayText="Leslie Goodwin, MD" w:value="Leslie Goodwin, MD"/>
                  <w:listItem w:displayText="Kevin Lash, MD" w:value="Kevin Lash, MD"/>
                  <w:listItem w:displayText="Brian Buchanan, MD" w:value="Brian Buchanan, MD"/>
                  <w:listItem w:displayText="Alissa Packer, MD" w:value="Alissa Packer, MD"/>
                </w:dropDownList>
              </w:sdtPr>
              <w:sdtEndPr/>
              <w:sdtContent>
                <w:r w:rsidRPr="002738F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3A1163" w:rsidRPr="002738F3" w:rsidRDefault="003A1163" w:rsidP="003A116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3A1163" w:rsidP="003A116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3A1163" w:rsidP="003A1163">
            <w:pPr>
              <w:jc w:val="center"/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3A1163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2138522055"/>
                <w:placeholder>
                  <w:docPart w:val="D13BF78EAE0C4C8A9A776CE44B5CA543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3A1163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3A1163"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9166117"/>
                <w:placeholder>
                  <w:docPart w:val="7F121C1212CD40249758D5DC129C45A1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747231624"/>
                <w:placeholder>
                  <w:docPart w:val="4CDE5917C42D49D1B66CBD8383C34F45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653287855"/>
                <w:placeholder>
                  <w:docPart w:val="ED0778A3A3BB4F65BF747A5313218F5A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2110268522"/>
                <w:placeholder>
                  <w:docPart w:val="A57F8ACC12B04276B167976D256ED0AE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1163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74705610"/>
                <w:placeholder>
                  <w:docPart w:val="45E3A3AB494149D882C54DD112BB26CF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13551663"/>
                <w:placeholder>
                  <w:docPart w:val="F6A0D7085F514DDCBF52E8D18FC3B9BB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4261339"/>
                <w:placeholder>
                  <w:docPart w:val="50A3199E28674B8BA6793E5A305E7552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2061468686"/>
                <w:placeholder>
                  <w:docPart w:val="D25B7B570FB244058C1F8E91DE788523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864367265"/>
                <w:placeholder>
                  <w:docPart w:val="2F0D3C1757AA46AD814E404B80C5C116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1163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-1056698379"/>
                <w:placeholder>
                  <w:docPart w:val="FF20FBCA055C422FBCC148BD2C68F8F8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41806435"/>
                <w:placeholder>
                  <w:docPart w:val="0642DDCC008B4789B7B156BDF19DE174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892799144"/>
                <w:placeholder>
                  <w:docPart w:val="696F33E4C14E45669CC76F26600E3365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825009427"/>
                <w:placeholder>
                  <w:docPart w:val="BF0EF202985F4078A9BD0E59A46AAFD1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2018265582"/>
                <w:placeholder>
                  <w:docPart w:val="E964602A7B5544F5B7D75FA98F889ADC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1163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593910949"/>
                <w:placeholder>
                  <w:docPart w:val="8F2FFD571C7346F49E037F9E6D138329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78048611"/>
                <w:placeholder>
                  <w:docPart w:val="C7F3BD2CF2E0483A87A374C71C75CE57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193884452"/>
                <w:placeholder>
                  <w:docPart w:val="0CA7CC076F7B4C93A43C8F8428095BC1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672951271"/>
                <w:placeholder>
                  <w:docPart w:val="8C08841B90674A28AAB05CC831E06E76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3A1163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359851328"/>
                <w:placeholder>
                  <w:docPart w:val="044926F3D38341CE856BF7F6335776E3"/>
                </w:placeholder>
                <w:showingPlcHdr/>
              </w:sdtPr>
              <w:sdtEndPr/>
              <w:sdtContent>
                <w:r w:rsidR="003A1163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9A0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1393774703"/>
                <w:placeholder>
                  <w:docPart w:val="873244DAD48344928314C896E00D305A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15740938"/>
                <w:placeholder>
                  <w:docPart w:val="069E4CDA7FC74816A4B7D937B78D21E8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362443240"/>
                <w:placeholder>
                  <w:docPart w:val="028471893D004C3F85185EC8743644D7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2004235002"/>
                <w:placeholder>
                  <w:docPart w:val="50CB22234E5942929D195652D235568F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350265543"/>
                <w:placeholder>
                  <w:docPart w:val="903AAE7B51134A83889DEE35EE53E494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9A0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-1209103138"/>
                <w:placeholder>
                  <w:docPart w:val="05A99896131D4C688C6822D1E682981F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24674043"/>
                <w:placeholder>
                  <w:docPart w:val="EB0F9161743B447D9BB93A5CEAAFD9AC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618026450"/>
                <w:placeholder>
                  <w:docPart w:val="746731D7A3CA4BB7B2EACEB22A3EDA50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92985764"/>
                <w:placeholder>
                  <w:docPart w:val="C4A8DC4AC78A412187FC487A7E3F255A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890190024"/>
                <w:placeholder>
                  <w:docPart w:val="BA6851A9EA2D4A2DB1122CB74A082341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9A0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1732494914"/>
                <w:placeholder>
                  <w:docPart w:val="A6B14F46095B4C658799186845523643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650259"/>
                <w:placeholder>
                  <w:docPart w:val="C8D80E0526984C1981A2FAEC617B832F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597472408"/>
                <w:placeholder>
                  <w:docPart w:val="6F7D62B9268B4F36944B88004C43F1C6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093314875"/>
                <w:placeholder>
                  <w:docPart w:val="8FAB8AF0929B4F6A86FC62501EF6CB36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685572338"/>
                <w:placeholder>
                  <w:docPart w:val="49A90E52D10349DFB35F2B1394791747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9A0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-1629553963"/>
                <w:placeholder>
                  <w:docPart w:val="9153D7375D4743BEBB2BB0E9F8ABFFED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97084382"/>
                <w:placeholder>
                  <w:docPart w:val="D2A82DD9792C4F60B6F293B2FA02AAC8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514308032"/>
                <w:placeholder>
                  <w:docPart w:val="34BBC536A36449398B6403707F6EB978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512508188"/>
                <w:placeholder>
                  <w:docPart w:val="7F367CEB0C45495199CF6F795C52A209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721015727"/>
                <w:placeholder>
                  <w:docPart w:val="9FAF203F3B00472184CD94ABCA9936F2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9A0" w:rsidTr="00D969B4">
        <w:trPr>
          <w:trHeight w:val="152"/>
        </w:trPr>
        <w:tc>
          <w:tcPr>
            <w:tcW w:w="414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1309130242"/>
                <w:placeholder>
                  <w:docPart w:val="BDA75EE22F894ED2AA4A4504A2948B88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A019EE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A019E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531391"/>
                <w:placeholder>
                  <w:docPart w:val="2B6AE76113A7486E83ECC15CA0D18984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601639032"/>
                <w:placeholder>
                  <w:docPart w:val="D332658BF6314598A0DEC341504FCECF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323128133"/>
                <w:placeholder>
                  <w:docPart w:val="C9E9FAA0C8C94D87933877C7E2F08546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:rsidR="007769A0" w:rsidRPr="002738F3" w:rsidRDefault="00896C2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752966823"/>
                <w:placeholder>
                  <w:docPart w:val="67FED78AA0E7485181122EBDC2DA164C"/>
                </w:placeholder>
                <w:showingPlcHdr/>
              </w:sdtPr>
              <w:sdtEndPr/>
              <w:sdtContent>
                <w:r w:rsidR="007769A0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287B" w:rsidTr="0043287B">
        <w:trPr>
          <w:trHeight w:val="152"/>
        </w:trPr>
        <w:tc>
          <w:tcPr>
            <w:tcW w:w="10944" w:type="dxa"/>
            <w:gridSpan w:val="10"/>
            <w:shd w:val="clear" w:color="auto" w:fill="99CCFF"/>
          </w:tcPr>
          <w:p w:rsidR="0043287B" w:rsidRDefault="0043287B" w:rsidP="0043287B">
            <w:pPr>
              <w:jc w:val="center"/>
              <w:rPr>
                <w:sz w:val="24"/>
              </w:rPr>
            </w:pPr>
            <w:r w:rsidRPr="002738F3">
              <w:rPr>
                <w:b/>
                <w:sz w:val="24"/>
              </w:rPr>
              <w:t>Hom</w:t>
            </w:r>
            <w:r w:rsidRPr="0043287B">
              <w:rPr>
                <w:b/>
                <w:sz w:val="24"/>
                <w:shd w:val="clear" w:color="auto" w:fill="99CCFF"/>
              </w:rPr>
              <w:t>e</w:t>
            </w:r>
            <w:r w:rsidRPr="002738F3">
              <w:rPr>
                <w:b/>
                <w:sz w:val="24"/>
              </w:rPr>
              <w:t xml:space="preserve"> Nursing/Respite Care?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909715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738F3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Pr="002738F3">
              <w:rPr>
                <w:sz w:val="24"/>
              </w:rPr>
              <w:t xml:space="preserve">  Yes </w:t>
            </w:r>
            <w:sdt>
              <w:sdtPr>
                <w:rPr>
                  <w:sz w:val="24"/>
                </w:rPr>
                <w:id w:val="-15188437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738F3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Pr="002738F3">
              <w:rPr>
                <w:sz w:val="24"/>
              </w:rPr>
              <w:t xml:space="preserve"> No</w:t>
            </w:r>
          </w:p>
        </w:tc>
      </w:tr>
      <w:tr w:rsidR="0043287B" w:rsidTr="006F612E">
        <w:trPr>
          <w:trHeight w:val="152"/>
        </w:trPr>
        <w:tc>
          <w:tcPr>
            <w:tcW w:w="10944" w:type="dxa"/>
            <w:gridSpan w:val="10"/>
            <w:shd w:val="clear" w:color="auto" w:fill="auto"/>
          </w:tcPr>
          <w:p w:rsidR="0043287B" w:rsidRPr="0043287B" w:rsidRDefault="0043287B" w:rsidP="00D969B4">
            <w:pPr>
              <w:rPr>
                <w:sz w:val="24"/>
              </w:rPr>
            </w:pPr>
            <w:r w:rsidRPr="002738F3">
              <w:rPr>
                <w:b/>
                <w:sz w:val="24"/>
              </w:rPr>
              <w:t>If yes, organization &amp; phone: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74241015"/>
                <w:placeholder>
                  <w:docPart w:val="43D8FC1126F84D488D2CF9081BDFC9D9"/>
                </w:placeholder>
                <w:showingPlcHdr/>
              </w:sdtPr>
              <w:sdtEndPr/>
              <w:sdtContent>
                <w:r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B21C0" w:rsidRPr="002738F3" w:rsidRDefault="005E395D" w:rsidP="00D152A2">
      <w:pPr>
        <w:rPr>
          <w:sz w:val="24"/>
        </w:rPr>
      </w:pPr>
      <w:r w:rsidRPr="002738F3">
        <w:rPr>
          <w:sz w:val="24"/>
        </w:rPr>
        <w:br/>
      </w:r>
      <w:r w:rsidR="00896C21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8.75pt;height:70.5pt">
            <v:imagedata r:id="rId6" o:title=""/>
            <o:lock v:ext="edit" ungrouping="t" rotation="t" cropping="t" verticies="t" text="t" grouping="t"/>
            <o:signatureline v:ext="edit" id="{8938FA67-2D65-401C-8BFB-D71EB76CF9CE}" provid="{00000000-0000-0000-0000-000000000000}" o:suggestedsigner="Physician/Provider Signature" issignatureline="t"/>
          </v:shape>
        </w:pict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  <w:r w:rsidR="00896C21">
        <w:rPr>
          <w:sz w:val="24"/>
        </w:rPr>
        <w:pict>
          <v:shape id="_x0000_i1026" type="#_x0000_t75" alt="Microsoft Office Signature Line..." style="width:138.75pt;height:70.5pt">
            <v:imagedata r:id="rId7" o:title=""/>
            <o:lock v:ext="edit" ungrouping="t" rotation="t" cropping="t" verticies="t" text="t" grouping="t"/>
            <o:signatureline v:ext="edit" id="{8D18BDC2-8407-4DE7-933F-C3F257945DA4}" provid="{00000000-0000-0000-0000-000000000000}" o:suggestedsigner="Family/Guardian Signature" issignatureline="t"/>
          </v:shape>
        </w:pict>
      </w:r>
      <w:r w:rsidR="00B309B0" w:rsidRPr="002738F3">
        <w:rPr>
          <w:sz w:val="24"/>
        </w:rPr>
        <w:br/>
      </w:r>
    </w:p>
    <w:sectPr w:rsidR="00CB21C0" w:rsidRPr="0027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21"/>
    <w:rsid w:val="00002B6F"/>
    <w:rsid w:val="000405E6"/>
    <w:rsid w:val="000600CC"/>
    <w:rsid w:val="000774ED"/>
    <w:rsid w:val="001432AF"/>
    <w:rsid w:val="00186784"/>
    <w:rsid w:val="001E25AC"/>
    <w:rsid w:val="00272265"/>
    <w:rsid w:val="002738F3"/>
    <w:rsid w:val="002961A5"/>
    <w:rsid w:val="002A292F"/>
    <w:rsid w:val="002A602A"/>
    <w:rsid w:val="002E551A"/>
    <w:rsid w:val="002E66E3"/>
    <w:rsid w:val="00327073"/>
    <w:rsid w:val="00381CF0"/>
    <w:rsid w:val="00393A82"/>
    <w:rsid w:val="003A1163"/>
    <w:rsid w:val="003C1FCB"/>
    <w:rsid w:val="0043287B"/>
    <w:rsid w:val="004454BF"/>
    <w:rsid w:val="0048137C"/>
    <w:rsid w:val="005175B8"/>
    <w:rsid w:val="005A151A"/>
    <w:rsid w:val="005E395D"/>
    <w:rsid w:val="00605E91"/>
    <w:rsid w:val="006172E1"/>
    <w:rsid w:val="006365D6"/>
    <w:rsid w:val="006765A0"/>
    <w:rsid w:val="00694E0D"/>
    <w:rsid w:val="00745022"/>
    <w:rsid w:val="007769A0"/>
    <w:rsid w:val="00780DA3"/>
    <w:rsid w:val="007F41B7"/>
    <w:rsid w:val="008466E9"/>
    <w:rsid w:val="00896C21"/>
    <w:rsid w:val="008A6396"/>
    <w:rsid w:val="008B35EE"/>
    <w:rsid w:val="00974577"/>
    <w:rsid w:val="009A22D4"/>
    <w:rsid w:val="009E0AD1"/>
    <w:rsid w:val="00A019EE"/>
    <w:rsid w:val="00A23AE0"/>
    <w:rsid w:val="00A908C1"/>
    <w:rsid w:val="00AA37C8"/>
    <w:rsid w:val="00AC7C18"/>
    <w:rsid w:val="00AE0714"/>
    <w:rsid w:val="00B16262"/>
    <w:rsid w:val="00B24B34"/>
    <w:rsid w:val="00B27909"/>
    <w:rsid w:val="00B309B0"/>
    <w:rsid w:val="00B35C54"/>
    <w:rsid w:val="00B40B72"/>
    <w:rsid w:val="00B51FD9"/>
    <w:rsid w:val="00B52C89"/>
    <w:rsid w:val="00B879FB"/>
    <w:rsid w:val="00C10B3D"/>
    <w:rsid w:val="00C25E60"/>
    <w:rsid w:val="00CB21C0"/>
    <w:rsid w:val="00CD7E7E"/>
    <w:rsid w:val="00CF2938"/>
    <w:rsid w:val="00CF5990"/>
    <w:rsid w:val="00D04341"/>
    <w:rsid w:val="00D11C66"/>
    <w:rsid w:val="00D152A2"/>
    <w:rsid w:val="00D969B4"/>
    <w:rsid w:val="00DA52F5"/>
    <w:rsid w:val="00DF50D3"/>
    <w:rsid w:val="00E17E4B"/>
    <w:rsid w:val="00E54354"/>
    <w:rsid w:val="00E76DF3"/>
    <w:rsid w:val="00EA535C"/>
    <w:rsid w:val="00EC47E5"/>
    <w:rsid w:val="00F06679"/>
    <w:rsid w:val="00F3605C"/>
    <w:rsid w:val="00F73948"/>
    <w:rsid w:val="00FC3D29"/>
    <w:rsid w:val="00FE4B23"/>
    <w:rsid w:val="00FF054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60"/>
    <w:rPr>
      <w:color w:val="808080"/>
    </w:rPr>
  </w:style>
  <w:style w:type="table" w:styleId="TableGrid">
    <w:name w:val="Table Grid"/>
    <w:basedOn w:val="TableNormal"/>
    <w:uiPriority w:val="39"/>
    <w:rsid w:val="008B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60"/>
    <w:rPr>
      <w:color w:val="808080"/>
    </w:rPr>
  </w:style>
  <w:style w:type="table" w:styleId="TableGrid">
    <w:name w:val="Table Grid"/>
    <w:basedOn w:val="TableNormal"/>
    <w:uiPriority w:val="39"/>
    <w:rsid w:val="008B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91689\Dropbox\Care%20Coordination%20Network\Tools\Care%20Plan%20-%20SouthPoint%201-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923C2B43C484F821B23913064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A022-772D-4C9A-B234-D96214DB11E2}"/>
      </w:docPartPr>
      <w:docPartBody>
        <w:p w:rsidR="00000000" w:rsidRDefault="00D07D13">
          <w:pPr>
            <w:pStyle w:val="7B6923C2B43C484F821B23913064E294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FDDFA5C2FA9D4EE5BACDBBEC97AA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9FB0-6A8F-4B02-8DE7-A88A758DA45E}"/>
      </w:docPartPr>
      <w:docPartBody>
        <w:p w:rsidR="00000000" w:rsidRDefault="00D07D13">
          <w:pPr>
            <w:pStyle w:val="FDDFA5C2FA9D4EE5BACDBBEC97AABD07"/>
          </w:pPr>
          <w:r w:rsidRPr="00605E9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B0BF11A8742D40EEA58F2D7565BE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69B8-9B17-4075-8A5B-9FBF95B95E41}"/>
      </w:docPartPr>
      <w:docPartBody>
        <w:p w:rsidR="00000000" w:rsidRDefault="00D07D13">
          <w:pPr>
            <w:pStyle w:val="B0BF11A8742D40EEA58F2D7565BEFB28"/>
          </w:pPr>
          <w:r w:rsidRPr="00D11C66">
            <w:rPr>
              <w:rStyle w:val="PlaceholderText"/>
              <w:sz w:val="20"/>
            </w:rPr>
            <w:t>Insurance Policy</w:t>
          </w:r>
        </w:p>
      </w:docPartBody>
    </w:docPart>
    <w:docPart>
      <w:docPartPr>
        <w:name w:val="6D8889B3172D451A8CC9BABA3023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0B93-1D68-4ED8-840D-C11C4F2A9D7F}"/>
      </w:docPartPr>
      <w:docPartBody>
        <w:p w:rsidR="00000000" w:rsidRDefault="00D07D13">
          <w:pPr>
            <w:pStyle w:val="6D8889B3172D451A8CC9BABA30238143"/>
          </w:pPr>
          <w:r w:rsidRPr="00D11C66">
            <w:rPr>
              <w:rStyle w:val="PlaceholderText"/>
              <w:sz w:val="20"/>
            </w:rPr>
            <w:t>Number</w:t>
          </w:r>
        </w:p>
      </w:docPartBody>
    </w:docPart>
    <w:docPart>
      <w:docPartPr>
        <w:name w:val="73EF061F81A94C9BA21C577AB2FA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9A22-6751-435D-8A18-FA0C026526D5}"/>
      </w:docPartPr>
      <w:docPartBody>
        <w:p w:rsidR="00000000" w:rsidRDefault="00D07D13">
          <w:pPr>
            <w:pStyle w:val="73EF061F81A94C9BA21C577AB2FAA2D0"/>
          </w:pPr>
          <w:r w:rsidRPr="00CF5990">
            <w:rPr>
              <w:rStyle w:val="PlaceholderText"/>
            </w:rPr>
            <w:t>Name.</w:t>
          </w:r>
        </w:p>
      </w:docPartBody>
    </w:docPart>
    <w:docPart>
      <w:docPartPr>
        <w:name w:val="ED9FDB62525041879192E2390211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4750-7B80-4394-8726-E30A62560ADC}"/>
      </w:docPartPr>
      <w:docPartBody>
        <w:p w:rsidR="00000000" w:rsidRDefault="00D07D13">
          <w:pPr>
            <w:pStyle w:val="ED9FDB62525041879192E23902110610"/>
          </w:pPr>
          <w:r w:rsidRPr="00CF5990">
            <w:rPr>
              <w:rStyle w:val="PlaceholderText"/>
            </w:rPr>
            <w:t>DOB.</w:t>
          </w:r>
        </w:p>
      </w:docPartBody>
    </w:docPart>
    <w:docPart>
      <w:docPartPr>
        <w:name w:val="02FF29E6F8B345FBB28A2FF4ACFD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494C-5670-4928-9C38-B2EEBAAADB5C}"/>
      </w:docPartPr>
      <w:docPartBody>
        <w:p w:rsidR="00000000" w:rsidRDefault="00D07D13">
          <w:pPr>
            <w:pStyle w:val="02FF29E6F8B345FBB28A2FF4ACFD89BD"/>
          </w:pPr>
          <w:r w:rsidRPr="00CF5990">
            <w:rPr>
              <w:rStyle w:val="PlaceholderText"/>
            </w:rPr>
            <w:t>Name.</w:t>
          </w:r>
        </w:p>
      </w:docPartBody>
    </w:docPart>
    <w:docPart>
      <w:docPartPr>
        <w:name w:val="7957441655624129996BA33D781A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281E-6D3B-4891-B164-405BA1AD2B34}"/>
      </w:docPartPr>
      <w:docPartBody>
        <w:p w:rsidR="00000000" w:rsidRDefault="00D07D13">
          <w:pPr>
            <w:pStyle w:val="7957441655624129996BA33D781AD42E"/>
          </w:pPr>
          <w:r w:rsidRPr="00D11C6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EBA76A9803849208BF94A60DA0B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D99B-F41C-44B7-809D-0E2AE49BAB53}"/>
      </w:docPartPr>
      <w:docPartBody>
        <w:p w:rsidR="00000000" w:rsidRDefault="00D07D13">
          <w:pPr>
            <w:pStyle w:val="5EBA76A9803849208BF94A60DA0B285A"/>
          </w:pPr>
          <w:r w:rsidRPr="00D11C66">
            <w:rPr>
              <w:rStyle w:val="PlaceholderText"/>
              <w:sz w:val="20"/>
            </w:rPr>
            <w:t>Phone.</w:t>
          </w:r>
        </w:p>
      </w:docPartBody>
    </w:docPart>
    <w:docPart>
      <w:docPartPr>
        <w:name w:val="9DAF19CF50FD43E78B3AD02F735E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91AA-5577-4D78-A11F-7F7D96F4B6CF}"/>
      </w:docPartPr>
      <w:docPartBody>
        <w:p w:rsidR="00000000" w:rsidRDefault="00D07D13">
          <w:pPr>
            <w:pStyle w:val="9DAF19CF50FD43E78B3AD02F735E79BC"/>
          </w:pPr>
          <w:r w:rsidRPr="00D152A2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3C2A9791688E4D3DAE98A069A87E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0232-D965-4B2B-93A9-E8B52FDF4026}"/>
      </w:docPartPr>
      <w:docPartBody>
        <w:p w:rsidR="00000000" w:rsidRDefault="00D07D13">
          <w:pPr>
            <w:pStyle w:val="3C2A9791688E4D3DAE98A069A87EAA7B"/>
          </w:pPr>
          <w:r w:rsidRPr="00D152A2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DB122FE2D3E44B2A1D1CCBEEFE3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5918-38C5-40C4-AE12-7473F5E7633E}"/>
      </w:docPartPr>
      <w:docPartBody>
        <w:p w:rsidR="00000000" w:rsidRDefault="00D07D13">
          <w:pPr>
            <w:pStyle w:val="ADB122FE2D3E44B2A1D1CCBEEFE3C783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3C6F5AB59ECC4B7EADB78AC90402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6D72-2C79-4159-A7DE-EEF27DAF4097}"/>
      </w:docPartPr>
      <w:docPartBody>
        <w:p w:rsidR="00000000" w:rsidRDefault="00D07D13">
          <w:pPr>
            <w:pStyle w:val="3C6F5AB59ECC4B7EADB78AC90402917D"/>
          </w:pPr>
          <w:r w:rsidRPr="00D152A2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40E067D4E46949AB82015F4BE1C1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506D-7EFA-4A2F-A22F-1E5CB9FAD1B6}"/>
      </w:docPartPr>
      <w:docPartBody>
        <w:p w:rsidR="00000000" w:rsidRDefault="00D07D13">
          <w:pPr>
            <w:pStyle w:val="40E067D4E46949AB82015F4BE1C14975"/>
          </w:pPr>
          <w:r w:rsidRPr="00D152A2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4A1F1FA378B4CB0A7591782AAD6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FA0A-F8A9-463D-8340-AF71E906D3F1}"/>
      </w:docPartPr>
      <w:docPartBody>
        <w:p w:rsidR="00000000" w:rsidRDefault="00D07D13">
          <w:pPr>
            <w:pStyle w:val="D4A1F1FA378B4CB0A7591782AAD6B023"/>
          </w:pPr>
          <w:r w:rsidRPr="00D152A2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56A3DF3A5B04E8A803F8CC6D491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D14B-F2E7-405E-B0F4-D43DBEDE64E8}"/>
      </w:docPartPr>
      <w:docPartBody>
        <w:p w:rsidR="00000000" w:rsidRDefault="00D07D13">
          <w:pPr>
            <w:pStyle w:val="956A3DF3A5B04E8A803F8CC6D4919353"/>
          </w:pPr>
          <w:r w:rsidRPr="00D11C66">
            <w:rPr>
              <w:rStyle w:val="PlaceholderText"/>
            </w:rPr>
            <w:t>Click here to</w:t>
          </w:r>
          <w:r w:rsidRPr="00D11C66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FC1817F2B48842688706781CCC99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3D5B-CE33-44BE-874A-EB5E85C50E99}"/>
      </w:docPartPr>
      <w:docPartBody>
        <w:p w:rsidR="00000000" w:rsidRDefault="00D07D13">
          <w:pPr>
            <w:pStyle w:val="FC1817F2B48842688706781CCC99B7DC"/>
          </w:pPr>
          <w:r w:rsidRPr="00D11C66">
            <w:rPr>
              <w:rStyle w:val="PlaceholderText"/>
            </w:rPr>
            <w:t>Enter text.</w:t>
          </w:r>
        </w:p>
      </w:docPartBody>
    </w:docPart>
    <w:docPart>
      <w:docPartPr>
        <w:name w:val="AEFBA0F39017438AAD9A6F8A728E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5183-9C96-489C-83F1-51AFC83E3C5D}"/>
      </w:docPartPr>
      <w:docPartBody>
        <w:p w:rsidR="00000000" w:rsidRDefault="00D07D13">
          <w:pPr>
            <w:pStyle w:val="AEFBA0F39017438AAD9A6F8A728E593A"/>
          </w:pPr>
          <w:r w:rsidRPr="00D11C66">
            <w:rPr>
              <w:rStyle w:val="PlaceholderText"/>
            </w:rPr>
            <w:t>Click here to enter text.</w:t>
          </w:r>
        </w:p>
      </w:docPartBody>
    </w:docPart>
    <w:docPart>
      <w:docPartPr>
        <w:name w:val="AE3165E9F4E74782A655B0F13572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EE78-E413-41D2-BD8A-A88E932279C3}"/>
      </w:docPartPr>
      <w:docPartBody>
        <w:p w:rsidR="00000000" w:rsidRDefault="00D07D13">
          <w:pPr>
            <w:pStyle w:val="AE3165E9F4E74782A655B0F13572EE03"/>
          </w:pPr>
          <w:r w:rsidRPr="00CD7E7E">
            <w:rPr>
              <w:rStyle w:val="PlaceholderText"/>
            </w:rPr>
            <w:t>primary diagnosis.</w:t>
          </w:r>
        </w:p>
      </w:docPartBody>
    </w:docPart>
    <w:docPart>
      <w:docPartPr>
        <w:name w:val="8FC1DE10E94244F29BB52DC79950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D130-6CAA-4E51-9945-7304816FCF2B}"/>
      </w:docPartPr>
      <w:docPartBody>
        <w:p w:rsidR="00000000" w:rsidRDefault="00D07D13">
          <w:pPr>
            <w:pStyle w:val="8FC1DE10E94244F29BB52DC79950971E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FAACB7F3308746498BF54A9EEA25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8B53-BD7E-4175-B9DA-9F60C5319C6A}"/>
      </w:docPartPr>
      <w:docPartBody>
        <w:p w:rsidR="00000000" w:rsidRDefault="00D07D13">
          <w:pPr>
            <w:pStyle w:val="FAACB7F3308746498BF54A9EEA250E48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5BFA4E9E31C94407B2FB92B873FB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DDA5-139A-41E0-8A64-DF833606CD9B}"/>
      </w:docPartPr>
      <w:docPartBody>
        <w:p w:rsidR="00000000" w:rsidRDefault="00D07D13">
          <w:pPr>
            <w:pStyle w:val="5BFA4E9E31C94407B2FB92B873FB6286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3CC9E0DD12A6453A8A018EEC5957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86A6-725B-4CB6-9F34-D9D819CBBA73}"/>
      </w:docPartPr>
      <w:docPartBody>
        <w:p w:rsidR="00000000" w:rsidRDefault="00D07D13">
          <w:pPr>
            <w:pStyle w:val="3CC9E0DD12A6453A8A018EEC59576788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8B9289DF91C94E75B241B0673A28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E4ED-C3D2-4A37-8158-FBF5820F39F7}"/>
      </w:docPartPr>
      <w:docPartBody>
        <w:p w:rsidR="00000000" w:rsidRDefault="00D07D13">
          <w:pPr>
            <w:pStyle w:val="8B9289DF91C94E75B241B0673A28DDA0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9729AFCA69AC4DFA81CDA4CAE334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F330-430D-462E-BDFE-63D358F8B81A}"/>
      </w:docPartPr>
      <w:docPartBody>
        <w:p w:rsidR="00000000" w:rsidRDefault="00D07D13">
          <w:pPr>
            <w:pStyle w:val="9729AFCA69AC4DFA81CDA4CAE334223B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7DA68E472CD14BE2A1AE8D9946DC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398B-7700-4A4A-ACE4-F990C7BD79CF}"/>
      </w:docPartPr>
      <w:docPartBody>
        <w:p w:rsidR="00000000" w:rsidRDefault="00D07D13">
          <w:pPr>
            <w:pStyle w:val="7DA68E472CD14BE2A1AE8D9946DCCAB2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AD8A06F329FB421D9FCBDD14BE09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9CB6-576B-417E-8BAF-8EB2A6B2D575}"/>
      </w:docPartPr>
      <w:docPartBody>
        <w:p w:rsidR="00000000" w:rsidRDefault="00D07D13">
          <w:pPr>
            <w:pStyle w:val="AD8A06F329FB421D9FCBDD14BE09BB51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8CADB6691B03405B88370F3324CA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E990-F4E6-4949-A8C2-6A2C51161170}"/>
      </w:docPartPr>
      <w:docPartBody>
        <w:p w:rsidR="00000000" w:rsidRDefault="00D07D13">
          <w:pPr>
            <w:pStyle w:val="8CADB6691B03405B88370F3324CA9266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873D618A622F49D79DC321E29DC6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B757-7FE4-4C74-96A1-5222974A4C1A}"/>
      </w:docPartPr>
      <w:docPartBody>
        <w:p w:rsidR="00000000" w:rsidRDefault="00D07D13">
          <w:pPr>
            <w:pStyle w:val="873D618A622F49D79DC321E29DC6CEF9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F70D1193F51B48BDBD7C67347B3B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79EF-29B7-4C38-995E-F450DF66EAA9}"/>
      </w:docPartPr>
      <w:docPartBody>
        <w:p w:rsidR="00000000" w:rsidRDefault="00D07D13">
          <w:pPr>
            <w:pStyle w:val="F70D1193F51B48BDBD7C67347B3B332A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840A426B0FA34D90AB0261E842C6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0F8E-39E6-43ED-83D5-1A2E9CC5FC65}"/>
      </w:docPartPr>
      <w:docPartBody>
        <w:p w:rsidR="00000000" w:rsidRDefault="00D07D13">
          <w:pPr>
            <w:pStyle w:val="840A426B0FA34D90AB0261E842C635D9"/>
          </w:pPr>
          <w:r w:rsidRPr="00CD7E7E">
            <w:rPr>
              <w:rStyle w:val="PlaceholderText"/>
            </w:rPr>
            <w:t xml:space="preserve">Secondary </w:t>
          </w:r>
          <w:r w:rsidRPr="00CD7E7E">
            <w:rPr>
              <w:rStyle w:val="PlaceholderText"/>
            </w:rPr>
            <w:t>diagnosis</w:t>
          </w:r>
        </w:p>
      </w:docPartBody>
    </w:docPart>
    <w:docPart>
      <w:docPartPr>
        <w:name w:val="0E461BD249AA44B4BAB08BC00988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C2CF-2FDB-4C0B-A66D-5AFDB1DD5372}"/>
      </w:docPartPr>
      <w:docPartBody>
        <w:p w:rsidR="00000000" w:rsidRDefault="00D07D13">
          <w:pPr>
            <w:pStyle w:val="0E461BD249AA44B4BAB08BC009883A66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3BCD4A763DAC41248BF879925187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FDE1-DEBA-4DDF-9AE1-1815D6A99277}"/>
      </w:docPartPr>
      <w:docPartBody>
        <w:p w:rsidR="00000000" w:rsidRDefault="00D07D13">
          <w:pPr>
            <w:pStyle w:val="3BCD4A763DAC41248BF879925187AD2D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D996320EA1A045268294A94A3278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71C1-0AFF-4047-8E62-4D0F512EA4C2}"/>
      </w:docPartPr>
      <w:docPartBody>
        <w:p w:rsidR="00000000" w:rsidRDefault="00D07D13">
          <w:pPr>
            <w:pStyle w:val="D996320EA1A045268294A94A327882F4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A3836F2145E94271B7D4159AEE46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DAC8-AD57-422B-A2D4-687BF1EB8DAD}"/>
      </w:docPartPr>
      <w:docPartBody>
        <w:p w:rsidR="00000000" w:rsidRDefault="00D07D13">
          <w:pPr>
            <w:pStyle w:val="A3836F2145E94271B7D4159AEE46305D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EC24529A77AA4198988CBA746A48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494B-4DFB-4930-B94A-D369D81E70E6}"/>
      </w:docPartPr>
      <w:docPartBody>
        <w:p w:rsidR="00000000" w:rsidRDefault="00D07D13">
          <w:pPr>
            <w:pStyle w:val="EC24529A77AA4198988CBA746A486A92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A864C928880D452B8824D715618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D578-60EB-4D96-B410-DB45B4E9A195}"/>
      </w:docPartPr>
      <w:docPartBody>
        <w:p w:rsidR="00000000" w:rsidRDefault="00D07D13">
          <w:pPr>
            <w:pStyle w:val="A864C928880D452B8824D715618322CF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9253B20E183447CE8CC9FBFA1419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5BD3-F9F4-42A3-96A0-28E5BD3FFF7C}"/>
      </w:docPartPr>
      <w:docPartBody>
        <w:p w:rsidR="00000000" w:rsidRDefault="00D07D13">
          <w:pPr>
            <w:pStyle w:val="9253B20E183447CE8CC9FBFA1419BCA0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B170783BE407419FBB06F473490A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A6C1-D8A3-47A4-988B-77DFF14D044D}"/>
      </w:docPartPr>
      <w:docPartBody>
        <w:p w:rsidR="00000000" w:rsidRDefault="00D07D13">
          <w:pPr>
            <w:pStyle w:val="B170783BE407419FBB06F473490ADCC4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86D3F4B18F5F47EEA4F077CEC708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038A-EC27-4776-B8A6-38A806C3CA6D}"/>
      </w:docPartPr>
      <w:docPartBody>
        <w:p w:rsidR="00000000" w:rsidRDefault="00D07D13">
          <w:pPr>
            <w:pStyle w:val="86D3F4B18F5F47EEA4F077CEC7085B44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E549D93AB7CB4186AE5B82B1E18F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53A2-A884-4886-94E8-26442155465A}"/>
      </w:docPartPr>
      <w:docPartBody>
        <w:p w:rsidR="00000000" w:rsidRDefault="00D07D13">
          <w:pPr>
            <w:pStyle w:val="E549D93AB7CB4186AE5B82B1E18F1176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BABEDB28BF8D480784CF9ED2D4AD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2734-D653-4E19-870F-EAE4BCF867E6}"/>
      </w:docPartPr>
      <w:docPartBody>
        <w:p w:rsidR="00000000" w:rsidRDefault="00D07D13">
          <w:pPr>
            <w:pStyle w:val="BABEDB28BF8D480784CF9ED2D4ADAED6"/>
          </w:pPr>
          <w:r w:rsidRPr="00F471BB">
            <w:rPr>
              <w:rStyle w:val="PlaceholderText"/>
            </w:rPr>
            <w:t xml:space="preserve">Click here to enter </w:t>
          </w:r>
          <w:r w:rsidRPr="00F471BB">
            <w:rPr>
              <w:rStyle w:val="PlaceholderText"/>
            </w:rPr>
            <w:t>text.</w:t>
          </w:r>
        </w:p>
      </w:docPartBody>
    </w:docPart>
    <w:docPart>
      <w:docPartPr>
        <w:name w:val="95161D13D6194C238BB2E0DFA3A6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A02E-8964-439C-843E-C008EE54ACB3}"/>
      </w:docPartPr>
      <w:docPartBody>
        <w:p w:rsidR="00000000" w:rsidRDefault="00D07D13">
          <w:pPr>
            <w:pStyle w:val="95161D13D6194C238BB2E0DFA3A614D9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4C7657E213054E61BD945715555E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ED87-E993-435A-86EC-C08136160ACA}"/>
      </w:docPartPr>
      <w:docPartBody>
        <w:p w:rsidR="00000000" w:rsidRDefault="00D07D13">
          <w:pPr>
            <w:pStyle w:val="4C7657E213054E61BD945715555EFAA6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F7D198D42F1F43FC809E2A7D6873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CFDB-3888-412C-AB89-E45F6564493E}"/>
      </w:docPartPr>
      <w:docPartBody>
        <w:p w:rsidR="00000000" w:rsidRDefault="00D07D13">
          <w:pPr>
            <w:pStyle w:val="F7D198D42F1F43FC809E2A7D6873DB9A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1953FC420CBC4C4FADC48B7BB9EB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7195-70EE-4715-A632-E16A19118BA7}"/>
      </w:docPartPr>
      <w:docPartBody>
        <w:p w:rsidR="00000000" w:rsidRDefault="00D07D13">
          <w:pPr>
            <w:pStyle w:val="1953FC420CBC4C4FADC48B7BB9EBB3DD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EB048D57FD7147ED9F84E7B6D5CE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D952-0B06-418D-8DFE-A9D6D8F13E76}"/>
      </w:docPartPr>
      <w:docPartBody>
        <w:p w:rsidR="00000000" w:rsidRDefault="00D07D13">
          <w:pPr>
            <w:pStyle w:val="EB048D57FD7147ED9F84E7B6D5CE6508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3D553D88D459472EAEAA0DAAC2A2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D76E-C4B4-4375-B11B-2F739202CE4B}"/>
      </w:docPartPr>
      <w:docPartBody>
        <w:p w:rsidR="00000000" w:rsidRDefault="00D07D13">
          <w:pPr>
            <w:pStyle w:val="3D553D88D459472EAEAA0DAAC2A21FA6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BEC0C75B8B3343C398C26255B51F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D0C2-FC53-45BF-B105-F9AB4B6FEF16}"/>
      </w:docPartPr>
      <w:docPartBody>
        <w:p w:rsidR="00000000" w:rsidRDefault="00D07D13">
          <w:pPr>
            <w:pStyle w:val="BEC0C75B8B3343C398C26255B51FC624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1387B1DDE29841E99341BCA10E9A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AEF7-D18A-42CA-B00F-858A14C82D1D}"/>
      </w:docPartPr>
      <w:docPartBody>
        <w:p w:rsidR="00000000" w:rsidRDefault="00D07D13">
          <w:pPr>
            <w:pStyle w:val="1387B1DDE29841E99341BCA10E9A4BFA"/>
          </w:pPr>
          <w:r w:rsidRPr="002738F3">
            <w:rPr>
              <w:rStyle w:val="PlaceholderText"/>
            </w:rPr>
            <w:t>Choose an item.</w:t>
          </w:r>
        </w:p>
      </w:docPartBody>
    </w:docPart>
    <w:docPart>
      <w:docPartPr>
        <w:name w:val="ACB998FCD8E04795BFA8C8B7C8AA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104A-26B9-40AA-AA27-E513A75588B2}"/>
      </w:docPartPr>
      <w:docPartBody>
        <w:p w:rsidR="00000000" w:rsidRDefault="00D07D13">
          <w:pPr>
            <w:pStyle w:val="ACB998FCD8E04795BFA8C8B7C8AAF30C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7EE09EE811D145778768944AF25E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ACD5-C25E-4595-9B5A-69F4F9A27B87}"/>
      </w:docPartPr>
      <w:docPartBody>
        <w:p w:rsidR="00000000" w:rsidRDefault="00D07D13">
          <w:pPr>
            <w:pStyle w:val="7EE09EE811D145778768944AF25EA956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DF47DD069E114525B2B1A1418805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5166-4480-4077-B457-75CE8F1CB456}"/>
      </w:docPartPr>
      <w:docPartBody>
        <w:p w:rsidR="00000000" w:rsidRDefault="00D07D13">
          <w:pPr>
            <w:pStyle w:val="DF47DD069E114525B2B1A1418805478C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4A0E55C87CF54F63B83DE51FF0A4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C0C8-EAB9-4E4F-A552-18263819369F}"/>
      </w:docPartPr>
      <w:docPartBody>
        <w:p w:rsidR="00000000" w:rsidRDefault="00D07D13">
          <w:pPr>
            <w:pStyle w:val="4A0E55C87CF54F63B83DE51FF0A480BC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0C84552FDC4146C68BAFC057C739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C071-4442-4EDC-805F-3CE6F27B7255}"/>
      </w:docPartPr>
      <w:docPartBody>
        <w:p w:rsidR="00000000" w:rsidRDefault="00D07D13">
          <w:pPr>
            <w:pStyle w:val="0C84552FDC4146C68BAFC057C7395011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D9C2B05F143A472589525D79CE15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DCCD-2982-4EBD-AA25-06DBC4BA16E7}"/>
      </w:docPartPr>
      <w:docPartBody>
        <w:p w:rsidR="00000000" w:rsidRDefault="00D07D13">
          <w:pPr>
            <w:pStyle w:val="D9C2B05F143A472589525D79CE1574AF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7E084264EFC54D83A2C7FF6B34F8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79E1-3B07-4972-B841-6225DB18B15D}"/>
      </w:docPartPr>
      <w:docPartBody>
        <w:p w:rsidR="00000000" w:rsidRDefault="00D07D13">
          <w:pPr>
            <w:pStyle w:val="7E084264EFC54D83A2C7FF6B34F87176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3D244C31623F40DABEFA096CAC33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3395-5B6C-4519-9363-1F018A38D3EA}"/>
      </w:docPartPr>
      <w:docPartBody>
        <w:p w:rsidR="00000000" w:rsidRDefault="00D07D13">
          <w:pPr>
            <w:pStyle w:val="3D244C31623F40DABEFA096CAC33CEC3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DEB8CF66BBBC4355B23495C86D56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65A5-1487-46C2-A5D7-F569BE36C6AE}"/>
      </w:docPartPr>
      <w:docPartBody>
        <w:p w:rsidR="00000000" w:rsidRDefault="00D07D13">
          <w:pPr>
            <w:pStyle w:val="DEB8CF66BBBC4355B23495C86D565A37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B2E6C0431C544425888E23EE27E9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15FB-E93E-4F95-A901-7ED68FE5BA87}"/>
      </w:docPartPr>
      <w:docPartBody>
        <w:p w:rsidR="00000000" w:rsidRDefault="00D07D13">
          <w:pPr>
            <w:pStyle w:val="B2E6C0431C544425888E23EE27E9C0E4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CC0D409071DC41DA81CF986CF125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3EF7-7D23-4FD9-BFA9-B52C67ECE8D7}"/>
      </w:docPartPr>
      <w:docPartBody>
        <w:p w:rsidR="00000000" w:rsidRDefault="00D07D13">
          <w:pPr>
            <w:pStyle w:val="CC0D409071DC41DA81CF986CF125D0FC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561398F87C574534B8F0283F00B2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0E4A-D20C-44AD-8FAF-4EB5178DE4A6}"/>
      </w:docPartPr>
      <w:docPartBody>
        <w:p w:rsidR="00000000" w:rsidRDefault="00D07D13">
          <w:pPr>
            <w:pStyle w:val="561398F87C574534B8F0283F00B2A89A"/>
          </w:pPr>
          <w:r w:rsidRPr="002738F3">
            <w:rPr>
              <w:rStyle w:val="PlaceholderText"/>
            </w:rPr>
            <w:t>Click here to enter te</w:t>
          </w:r>
          <w:r w:rsidRPr="002738F3">
            <w:rPr>
              <w:rStyle w:val="PlaceholderText"/>
            </w:rPr>
            <w:t>xt.</w:t>
          </w:r>
        </w:p>
      </w:docPartBody>
    </w:docPart>
    <w:docPart>
      <w:docPartPr>
        <w:name w:val="39144697DDBC4BBF8A2D4ED14BAE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2A8C-96B2-4C23-9C5A-B17364377447}"/>
      </w:docPartPr>
      <w:docPartBody>
        <w:p w:rsidR="00000000" w:rsidRDefault="00D07D13">
          <w:pPr>
            <w:pStyle w:val="39144697DDBC4BBF8A2D4ED14BAED7C4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E17EED0F0444496998A8158EA1EB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0622-B310-462F-AD86-1001A95C6085}"/>
      </w:docPartPr>
      <w:docPartBody>
        <w:p w:rsidR="00000000" w:rsidRDefault="00D07D13">
          <w:pPr>
            <w:pStyle w:val="E17EED0F0444496998A8158EA1EBC7EA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F3BB027414944AA2B8D87D654CC0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E08D-1873-4C9F-8D6B-D1AC555F4B23}"/>
      </w:docPartPr>
      <w:docPartBody>
        <w:p w:rsidR="00000000" w:rsidRDefault="00D07D13">
          <w:pPr>
            <w:pStyle w:val="F3BB027414944AA2B8D87D654CC058DA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46DCCA6B952D4129B789DC05654A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C044-7A03-4581-82EE-EE0D87A4E22B}"/>
      </w:docPartPr>
      <w:docPartBody>
        <w:p w:rsidR="00000000" w:rsidRDefault="00D07D13">
          <w:pPr>
            <w:pStyle w:val="46DCCA6B952D4129B789DC05654A27FA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F2EBA146EBAC47B2B53039913621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3B17-70E7-4CC1-AD51-8A6CCDB8BA89}"/>
      </w:docPartPr>
      <w:docPartBody>
        <w:p w:rsidR="00000000" w:rsidRDefault="00D07D13">
          <w:pPr>
            <w:pStyle w:val="F2EBA146EBAC47B2B53039913621485A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CAF22E646A354B6CA99A5ED034D5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D8F2-68E9-4CEF-B2F2-E123A8162260}"/>
      </w:docPartPr>
      <w:docPartBody>
        <w:p w:rsidR="00000000" w:rsidRDefault="00D07D13">
          <w:pPr>
            <w:pStyle w:val="CAF22E646A354B6CA99A5ED034D5F1EC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A49CEEF747E54F6DBD07ADB3B4EB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9E70-7F7F-49DE-9284-9763792E74AB}"/>
      </w:docPartPr>
      <w:docPartBody>
        <w:p w:rsidR="00000000" w:rsidRDefault="00D07D13">
          <w:pPr>
            <w:pStyle w:val="A49CEEF747E54F6DBD07ADB3B4EB61AC"/>
          </w:pPr>
          <w:r w:rsidRPr="002738F3">
            <w:rPr>
              <w:rStyle w:val="PlaceholderText"/>
            </w:rPr>
            <w:t>Choose an item.</w:t>
          </w:r>
        </w:p>
      </w:docPartBody>
    </w:docPart>
    <w:docPart>
      <w:docPartPr>
        <w:name w:val="FAC8AAA71E8947F0BFF2B4DEEE7D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C6A6-F11D-462D-9EAC-9FEFBDAEF7A9}"/>
      </w:docPartPr>
      <w:docPartBody>
        <w:p w:rsidR="00000000" w:rsidRDefault="00D07D13">
          <w:pPr>
            <w:pStyle w:val="FAC8AAA71E8947F0BFF2B4DEEE7D4770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B60F78E855104ECF8EF3CD494F05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8579-6DE2-4109-A9B6-2E98681F751D}"/>
      </w:docPartPr>
      <w:docPartBody>
        <w:p w:rsidR="00000000" w:rsidRDefault="00D07D13">
          <w:pPr>
            <w:pStyle w:val="B60F78E855104ECF8EF3CD494F0595BF"/>
          </w:pPr>
          <w:r w:rsidRPr="002738F3">
            <w:rPr>
              <w:rStyle w:val="PlaceholderText"/>
            </w:rPr>
            <w:t>Choose an item.</w:t>
          </w:r>
        </w:p>
      </w:docPartBody>
    </w:docPart>
    <w:docPart>
      <w:docPartPr>
        <w:name w:val="035277CF332C456C9B4C551B8B1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61D3-7306-41A9-B652-F71230D4BBA8}"/>
      </w:docPartPr>
      <w:docPartBody>
        <w:p w:rsidR="00000000" w:rsidRDefault="00D07D13">
          <w:pPr>
            <w:pStyle w:val="035277CF332C456C9B4C551B8B1F27C8"/>
          </w:pPr>
          <w:r w:rsidRPr="00CF27E3">
            <w:rPr>
              <w:rStyle w:val="PlaceholderText"/>
            </w:rPr>
            <w:t>Choose an item.</w:t>
          </w:r>
        </w:p>
      </w:docPartBody>
    </w:docPart>
    <w:docPart>
      <w:docPartPr>
        <w:name w:val="83BF4C4AD7B74E12A792890F6308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49D0-303E-40D6-A877-54CD11C47FA9}"/>
      </w:docPartPr>
      <w:docPartBody>
        <w:p w:rsidR="00000000" w:rsidRDefault="00D07D13">
          <w:pPr>
            <w:pStyle w:val="83BF4C4AD7B74E12A792890F63082178"/>
          </w:pPr>
          <w:r w:rsidRPr="002738F3">
            <w:rPr>
              <w:rStyle w:val="PlaceholderText"/>
            </w:rPr>
            <w:t xml:space="preserve">Click here to enter </w:t>
          </w:r>
          <w:r w:rsidRPr="002738F3">
            <w:rPr>
              <w:rStyle w:val="PlaceholderText"/>
            </w:rPr>
            <w:t>text.</w:t>
          </w:r>
        </w:p>
      </w:docPartBody>
    </w:docPart>
    <w:docPart>
      <w:docPartPr>
        <w:name w:val="700654264B9449BAAF2A64DCD44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EAFF-18E4-4F70-8112-D6DCB1DA6552}"/>
      </w:docPartPr>
      <w:docPartBody>
        <w:p w:rsidR="00000000" w:rsidRDefault="00D07D13">
          <w:pPr>
            <w:pStyle w:val="700654264B9449BAAF2A64DCD44EAAE9"/>
          </w:pPr>
          <w:r w:rsidRPr="002738F3">
            <w:rPr>
              <w:rStyle w:val="PlaceholderText"/>
            </w:rPr>
            <w:t>Click here to enter a date.</w:t>
          </w:r>
        </w:p>
      </w:docPartBody>
    </w:docPart>
    <w:docPart>
      <w:docPartPr>
        <w:name w:val="D5B2A1429F894F6D9590E4D5FB52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29E7-4C72-45F3-A479-99AC8A4535D1}"/>
      </w:docPartPr>
      <w:docPartBody>
        <w:p w:rsidR="00000000" w:rsidRDefault="00D07D13">
          <w:pPr>
            <w:pStyle w:val="D5B2A1429F894F6D9590E4D5FB5272BB"/>
          </w:pPr>
          <w:r w:rsidRPr="00CF27E3">
            <w:rPr>
              <w:rStyle w:val="PlaceholderText"/>
            </w:rPr>
            <w:t>Choose an item.</w:t>
          </w:r>
        </w:p>
      </w:docPartBody>
    </w:docPart>
    <w:docPart>
      <w:docPartPr>
        <w:name w:val="EBD3FAA853EC4AE1883E375EF91F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EDFA-6D9D-4F30-8614-8C7960872F43}"/>
      </w:docPartPr>
      <w:docPartBody>
        <w:p w:rsidR="00000000" w:rsidRDefault="00D07D13">
          <w:pPr>
            <w:pStyle w:val="EBD3FAA853EC4AE1883E375EF91F6249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9C0662060A82465696EA205344DE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EB9B-D2A4-48CA-BB09-EA3760BDD901}"/>
      </w:docPartPr>
      <w:docPartBody>
        <w:p w:rsidR="00000000" w:rsidRDefault="00D07D13">
          <w:pPr>
            <w:pStyle w:val="9C0662060A82465696EA205344DE5DE9"/>
          </w:pPr>
          <w:r w:rsidRPr="002738F3">
            <w:rPr>
              <w:rStyle w:val="PlaceholderText"/>
            </w:rPr>
            <w:t>Click here to enter a date.</w:t>
          </w:r>
        </w:p>
      </w:docPartBody>
    </w:docPart>
    <w:docPart>
      <w:docPartPr>
        <w:name w:val="6F7F25E84CA54BC9B8B510D76EE6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5D23-41D9-4672-BF23-99113D5D5FC2}"/>
      </w:docPartPr>
      <w:docPartBody>
        <w:p w:rsidR="00000000" w:rsidRDefault="00D07D13">
          <w:pPr>
            <w:pStyle w:val="6F7F25E84CA54BC9B8B510D76EE6BBC4"/>
          </w:pPr>
          <w:r w:rsidRPr="00CF27E3">
            <w:rPr>
              <w:rStyle w:val="PlaceholderText"/>
            </w:rPr>
            <w:t>Choose an item.</w:t>
          </w:r>
        </w:p>
      </w:docPartBody>
    </w:docPart>
    <w:docPart>
      <w:docPartPr>
        <w:name w:val="6893D18F5AC44968B5F709C7DDAA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9A34-7867-46CE-9F7A-302E600AF9D3}"/>
      </w:docPartPr>
      <w:docPartBody>
        <w:p w:rsidR="00000000" w:rsidRDefault="00D07D13">
          <w:pPr>
            <w:pStyle w:val="6893D18F5AC44968B5F709C7DDAAF088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D8A122DE1FB44D758F303B445229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3B2E-0E05-4DC8-BC97-66AAEB5FD341}"/>
      </w:docPartPr>
      <w:docPartBody>
        <w:p w:rsidR="00000000" w:rsidRDefault="00D07D13">
          <w:pPr>
            <w:pStyle w:val="D8A122DE1FB44D758F303B445229D04E"/>
          </w:pPr>
          <w:r w:rsidRPr="002738F3">
            <w:rPr>
              <w:rStyle w:val="PlaceholderText"/>
            </w:rPr>
            <w:t>Click here to enter a date.</w:t>
          </w:r>
        </w:p>
      </w:docPartBody>
    </w:docPart>
    <w:docPart>
      <w:docPartPr>
        <w:name w:val="3CE64B775BDF4F1F81288993755D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34CE-416A-4D95-87C5-EEA3DB7D2B30}"/>
      </w:docPartPr>
      <w:docPartBody>
        <w:p w:rsidR="00000000" w:rsidRDefault="00D07D13">
          <w:pPr>
            <w:pStyle w:val="3CE64B775BDF4F1F81288993755DFF5D"/>
          </w:pPr>
          <w:r w:rsidRPr="00CF27E3">
            <w:rPr>
              <w:rStyle w:val="PlaceholderText"/>
            </w:rPr>
            <w:t>Choose an item.</w:t>
          </w:r>
        </w:p>
      </w:docPartBody>
    </w:docPart>
    <w:docPart>
      <w:docPartPr>
        <w:name w:val="0F6499065AAB4EBF8246E92DD65F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E7FE-2FBB-41E5-973C-A67AF7920856}"/>
      </w:docPartPr>
      <w:docPartBody>
        <w:p w:rsidR="00000000" w:rsidRDefault="00D07D13">
          <w:pPr>
            <w:pStyle w:val="0F6499065AAB4EBF8246E92DD65FA150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574C4D41E12849B19D8F0F0A752D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79F-8A6C-4E9B-8C7C-849B3DB6D199}"/>
      </w:docPartPr>
      <w:docPartBody>
        <w:p w:rsidR="00000000" w:rsidRDefault="00D07D13">
          <w:pPr>
            <w:pStyle w:val="574C4D41E12849B19D8F0F0A752D3889"/>
          </w:pPr>
          <w:r w:rsidRPr="002738F3">
            <w:rPr>
              <w:rStyle w:val="PlaceholderText"/>
            </w:rPr>
            <w:t>Click here to enter a date.</w:t>
          </w:r>
        </w:p>
      </w:docPartBody>
    </w:docPart>
    <w:docPart>
      <w:docPartPr>
        <w:name w:val="7D9BBEE969B741BFA5862D7C03FD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4FA1-A284-48C6-9F24-1E28C7A8932C}"/>
      </w:docPartPr>
      <w:docPartBody>
        <w:p w:rsidR="00000000" w:rsidRDefault="00D07D13">
          <w:pPr>
            <w:pStyle w:val="7D9BBEE969B741BFA5862D7C03FDF8A1"/>
          </w:pPr>
          <w:r w:rsidRPr="002738F3">
            <w:rPr>
              <w:rStyle w:val="PlaceholderText"/>
            </w:rPr>
            <w:t xml:space="preserve">Choose an </w:t>
          </w:r>
          <w:r w:rsidRPr="002738F3">
            <w:rPr>
              <w:rStyle w:val="PlaceholderText"/>
            </w:rPr>
            <w:t>item.</w:t>
          </w:r>
        </w:p>
      </w:docPartBody>
    </w:docPart>
    <w:docPart>
      <w:docPartPr>
        <w:name w:val="D13BF78EAE0C4C8A9A776CE44B5C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8D26-444A-4FB1-B4DA-C61503355D1E}"/>
      </w:docPartPr>
      <w:docPartBody>
        <w:p w:rsidR="00000000" w:rsidRDefault="00D07D13">
          <w:pPr>
            <w:pStyle w:val="D13BF78EAE0C4C8A9A776CE44B5CA543"/>
          </w:pPr>
          <w:r w:rsidRPr="00D63235">
            <w:rPr>
              <w:rStyle w:val="PlaceholderText"/>
            </w:rPr>
            <w:t>Choose an item.</w:t>
          </w:r>
        </w:p>
      </w:docPartBody>
    </w:docPart>
    <w:docPart>
      <w:docPartPr>
        <w:name w:val="7F121C1212CD40249758D5DC129C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CB87-97F0-48F4-BA15-9BDABFFB4A04}"/>
      </w:docPartPr>
      <w:docPartBody>
        <w:p w:rsidR="00000000" w:rsidRDefault="00D07D13">
          <w:pPr>
            <w:pStyle w:val="7F121C1212CD40249758D5DC129C45A1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4CDE5917C42D49D1B66CBD8383C3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78D7-1981-4756-9970-5810D6626985}"/>
      </w:docPartPr>
      <w:docPartBody>
        <w:p w:rsidR="00000000" w:rsidRDefault="00D07D13">
          <w:pPr>
            <w:pStyle w:val="4CDE5917C42D49D1B66CBD8383C34F45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ED0778A3A3BB4F65BF747A531321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992C-090F-46FC-A51B-960A98569C0E}"/>
      </w:docPartPr>
      <w:docPartBody>
        <w:p w:rsidR="00000000" w:rsidRDefault="00D07D13">
          <w:pPr>
            <w:pStyle w:val="ED0778A3A3BB4F65BF747A5313218F5A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A57F8ACC12B04276B167976D256E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6552-C336-4A7B-A35E-FF3CBF7CC03F}"/>
      </w:docPartPr>
      <w:docPartBody>
        <w:p w:rsidR="00000000" w:rsidRDefault="00D07D13">
          <w:pPr>
            <w:pStyle w:val="A57F8ACC12B04276B167976D256ED0AE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45E3A3AB494149D882C54DD112BB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6985-E225-4C7E-B525-B7E7C95AD249}"/>
      </w:docPartPr>
      <w:docPartBody>
        <w:p w:rsidR="00000000" w:rsidRDefault="00D07D13">
          <w:pPr>
            <w:pStyle w:val="45E3A3AB494149D882C54DD112BB26CF"/>
          </w:pPr>
          <w:r w:rsidRPr="00D63235">
            <w:rPr>
              <w:rStyle w:val="PlaceholderText"/>
            </w:rPr>
            <w:t>Choose an item.</w:t>
          </w:r>
        </w:p>
      </w:docPartBody>
    </w:docPart>
    <w:docPart>
      <w:docPartPr>
        <w:name w:val="F6A0D7085F514DDCBF52E8D18FC3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DD4B-A404-4E77-B233-9CC13BF3F2F9}"/>
      </w:docPartPr>
      <w:docPartBody>
        <w:p w:rsidR="00000000" w:rsidRDefault="00D07D13">
          <w:pPr>
            <w:pStyle w:val="F6A0D7085F514DDCBF52E8D18FC3B9BB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50A3199E28674B8BA6793E5A305E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910A-5F5C-41CD-9352-32D80503D3B0}"/>
      </w:docPartPr>
      <w:docPartBody>
        <w:p w:rsidR="00000000" w:rsidRDefault="00D07D13">
          <w:pPr>
            <w:pStyle w:val="50A3199E28674B8BA6793E5A305E7552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D25B7B570FB244058C1F8E91DE78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4D95-585C-4983-98F5-BD84D1569CE2}"/>
      </w:docPartPr>
      <w:docPartBody>
        <w:p w:rsidR="00000000" w:rsidRDefault="00D07D13">
          <w:pPr>
            <w:pStyle w:val="D25B7B570FB244058C1F8E91DE788523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2F0D3C1757AA46AD814E404B80C5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FEED-7F7C-42F5-B70B-9A914FA3A0F9}"/>
      </w:docPartPr>
      <w:docPartBody>
        <w:p w:rsidR="00000000" w:rsidRDefault="00D07D13">
          <w:pPr>
            <w:pStyle w:val="2F0D3C1757AA46AD814E404B80C5C116"/>
          </w:pPr>
          <w:r w:rsidRPr="002738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13"/>
    <w:rsid w:val="00D0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6923C2B43C484F821B23913064E294">
    <w:name w:val="7B6923C2B43C484F821B23913064E294"/>
  </w:style>
  <w:style w:type="paragraph" w:customStyle="1" w:styleId="FDDFA5C2FA9D4EE5BACDBBEC97AABD07">
    <w:name w:val="FDDFA5C2FA9D4EE5BACDBBEC97AABD07"/>
  </w:style>
  <w:style w:type="paragraph" w:customStyle="1" w:styleId="B0BF11A8742D40EEA58F2D7565BEFB28">
    <w:name w:val="B0BF11A8742D40EEA58F2D7565BEFB28"/>
  </w:style>
  <w:style w:type="paragraph" w:customStyle="1" w:styleId="6D8889B3172D451A8CC9BABA30238143">
    <w:name w:val="6D8889B3172D451A8CC9BABA30238143"/>
  </w:style>
  <w:style w:type="paragraph" w:customStyle="1" w:styleId="73EF061F81A94C9BA21C577AB2FAA2D0">
    <w:name w:val="73EF061F81A94C9BA21C577AB2FAA2D0"/>
  </w:style>
  <w:style w:type="paragraph" w:customStyle="1" w:styleId="ED9FDB62525041879192E23902110610">
    <w:name w:val="ED9FDB62525041879192E23902110610"/>
  </w:style>
  <w:style w:type="paragraph" w:customStyle="1" w:styleId="02FF29E6F8B345FBB28A2FF4ACFD89BD">
    <w:name w:val="02FF29E6F8B345FBB28A2FF4ACFD89BD"/>
  </w:style>
  <w:style w:type="paragraph" w:customStyle="1" w:styleId="7957441655624129996BA33D781AD42E">
    <w:name w:val="7957441655624129996BA33D781AD42E"/>
  </w:style>
  <w:style w:type="paragraph" w:customStyle="1" w:styleId="5EBA76A9803849208BF94A60DA0B285A">
    <w:name w:val="5EBA76A9803849208BF94A60DA0B285A"/>
  </w:style>
  <w:style w:type="paragraph" w:customStyle="1" w:styleId="9DAF19CF50FD43E78B3AD02F735E79BC">
    <w:name w:val="9DAF19CF50FD43E78B3AD02F735E79BC"/>
  </w:style>
  <w:style w:type="paragraph" w:customStyle="1" w:styleId="3C2A9791688E4D3DAE98A069A87EAA7B">
    <w:name w:val="3C2A9791688E4D3DAE98A069A87EAA7B"/>
  </w:style>
  <w:style w:type="paragraph" w:customStyle="1" w:styleId="ADB122FE2D3E44B2A1D1CCBEEFE3C783">
    <w:name w:val="ADB122FE2D3E44B2A1D1CCBEEFE3C783"/>
  </w:style>
  <w:style w:type="paragraph" w:customStyle="1" w:styleId="3C6F5AB59ECC4B7EADB78AC90402917D">
    <w:name w:val="3C6F5AB59ECC4B7EADB78AC90402917D"/>
  </w:style>
  <w:style w:type="paragraph" w:customStyle="1" w:styleId="40E067D4E46949AB82015F4BE1C14975">
    <w:name w:val="40E067D4E46949AB82015F4BE1C14975"/>
  </w:style>
  <w:style w:type="paragraph" w:customStyle="1" w:styleId="D4A1F1FA378B4CB0A7591782AAD6B023">
    <w:name w:val="D4A1F1FA378B4CB0A7591782AAD6B023"/>
  </w:style>
  <w:style w:type="paragraph" w:customStyle="1" w:styleId="956A3DF3A5B04E8A803F8CC6D4919353">
    <w:name w:val="956A3DF3A5B04E8A803F8CC6D4919353"/>
  </w:style>
  <w:style w:type="paragraph" w:customStyle="1" w:styleId="FC1817F2B48842688706781CCC99B7DC">
    <w:name w:val="FC1817F2B48842688706781CCC99B7DC"/>
  </w:style>
  <w:style w:type="paragraph" w:customStyle="1" w:styleId="AEFBA0F39017438AAD9A6F8A728E593A">
    <w:name w:val="AEFBA0F39017438AAD9A6F8A728E593A"/>
  </w:style>
  <w:style w:type="paragraph" w:customStyle="1" w:styleId="AE3165E9F4E74782A655B0F13572EE03">
    <w:name w:val="AE3165E9F4E74782A655B0F13572EE03"/>
  </w:style>
  <w:style w:type="paragraph" w:customStyle="1" w:styleId="8FC1DE10E94244F29BB52DC79950971E">
    <w:name w:val="8FC1DE10E94244F29BB52DC79950971E"/>
  </w:style>
  <w:style w:type="paragraph" w:customStyle="1" w:styleId="FAACB7F3308746498BF54A9EEA250E48">
    <w:name w:val="FAACB7F3308746498BF54A9EEA250E48"/>
  </w:style>
  <w:style w:type="paragraph" w:customStyle="1" w:styleId="5BFA4E9E31C94407B2FB92B873FB6286">
    <w:name w:val="5BFA4E9E31C94407B2FB92B873FB6286"/>
  </w:style>
  <w:style w:type="paragraph" w:customStyle="1" w:styleId="3CC9E0DD12A6453A8A018EEC59576788">
    <w:name w:val="3CC9E0DD12A6453A8A018EEC59576788"/>
  </w:style>
  <w:style w:type="paragraph" w:customStyle="1" w:styleId="8B9289DF91C94E75B241B0673A28DDA0">
    <w:name w:val="8B9289DF91C94E75B241B0673A28DDA0"/>
  </w:style>
  <w:style w:type="paragraph" w:customStyle="1" w:styleId="9729AFCA69AC4DFA81CDA4CAE334223B">
    <w:name w:val="9729AFCA69AC4DFA81CDA4CAE334223B"/>
  </w:style>
  <w:style w:type="paragraph" w:customStyle="1" w:styleId="7DA68E472CD14BE2A1AE8D9946DCCAB2">
    <w:name w:val="7DA68E472CD14BE2A1AE8D9946DCCAB2"/>
  </w:style>
  <w:style w:type="paragraph" w:customStyle="1" w:styleId="AD8A06F329FB421D9FCBDD14BE09BB51">
    <w:name w:val="AD8A06F329FB421D9FCBDD14BE09BB51"/>
  </w:style>
  <w:style w:type="paragraph" w:customStyle="1" w:styleId="8CADB6691B03405B88370F3324CA9266">
    <w:name w:val="8CADB6691B03405B88370F3324CA9266"/>
  </w:style>
  <w:style w:type="paragraph" w:customStyle="1" w:styleId="873D618A622F49D79DC321E29DC6CEF9">
    <w:name w:val="873D618A622F49D79DC321E29DC6CEF9"/>
  </w:style>
  <w:style w:type="paragraph" w:customStyle="1" w:styleId="F70D1193F51B48BDBD7C67347B3B332A">
    <w:name w:val="F70D1193F51B48BDBD7C67347B3B332A"/>
  </w:style>
  <w:style w:type="paragraph" w:customStyle="1" w:styleId="840A426B0FA34D90AB0261E842C635D9">
    <w:name w:val="840A426B0FA34D90AB0261E842C635D9"/>
  </w:style>
  <w:style w:type="paragraph" w:customStyle="1" w:styleId="0E461BD249AA44B4BAB08BC009883A66">
    <w:name w:val="0E461BD249AA44B4BAB08BC009883A66"/>
  </w:style>
  <w:style w:type="paragraph" w:customStyle="1" w:styleId="3BCD4A763DAC41248BF879925187AD2D">
    <w:name w:val="3BCD4A763DAC41248BF879925187AD2D"/>
  </w:style>
  <w:style w:type="paragraph" w:customStyle="1" w:styleId="D996320EA1A045268294A94A327882F4">
    <w:name w:val="D996320EA1A045268294A94A327882F4"/>
  </w:style>
  <w:style w:type="paragraph" w:customStyle="1" w:styleId="A3836F2145E94271B7D4159AEE46305D">
    <w:name w:val="A3836F2145E94271B7D4159AEE46305D"/>
  </w:style>
  <w:style w:type="paragraph" w:customStyle="1" w:styleId="EC24529A77AA4198988CBA746A486A92">
    <w:name w:val="EC24529A77AA4198988CBA746A486A92"/>
  </w:style>
  <w:style w:type="paragraph" w:customStyle="1" w:styleId="A864C928880D452B8824D715618322CF">
    <w:name w:val="A864C928880D452B8824D715618322CF"/>
  </w:style>
  <w:style w:type="paragraph" w:customStyle="1" w:styleId="9253B20E183447CE8CC9FBFA1419BCA0">
    <w:name w:val="9253B20E183447CE8CC9FBFA1419BCA0"/>
  </w:style>
  <w:style w:type="paragraph" w:customStyle="1" w:styleId="B170783BE407419FBB06F473490ADCC4">
    <w:name w:val="B170783BE407419FBB06F473490ADCC4"/>
  </w:style>
  <w:style w:type="paragraph" w:customStyle="1" w:styleId="86D3F4B18F5F47EEA4F077CEC7085B44">
    <w:name w:val="86D3F4B18F5F47EEA4F077CEC7085B44"/>
  </w:style>
  <w:style w:type="paragraph" w:customStyle="1" w:styleId="E549D93AB7CB4186AE5B82B1E18F1176">
    <w:name w:val="E549D93AB7CB4186AE5B82B1E18F1176"/>
  </w:style>
  <w:style w:type="paragraph" w:customStyle="1" w:styleId="BABEDB28BF8D480784CF9ED2D4ADAED6">
    <w:name w:val="BABEDB28BF8D480784CF9ED2D4ADAED6"/>
  </w:style>
  <w:style w:type="paragraph" w:customStyle="1" w:styleId="95161D13D6194C238BB2E0DFA3A614D9">
    <w:name w:val="95161D13D6194C238BB2E0DFA3A614D9"/>
  </w:style>
  <w:style w:type="paragraph" w:customStyle="1" w:styleId="4C7657E213054E61BD945715555EFAA6">
    <w:name w:val="4C7657E213054E61BD945715555EFAA6"/>
  </w:style>
  <w:style w:type="paragraph" w:customStyle="1" w:styleId="F7D198D42F1F43FC809E2A7D6873DB9A">
    <w:name w:val="F7D198D42F1F43FC809E2A7D6873DB9A"/>
  </w:style>
  <w:style w:type="paragraph" w:customStyle="1" w:styleId="1953FC420CBC4C4FADC48B7BB9EBB3DD">
    <w:name w:val="1953FC420CBC4C4FADC48B7BB9EBB3DD"/>
  </w:style>
  <w:style w:type="paragraph" w:customStyle="1" w:styleId="EB048D57FD7147ED9F84E7B6D5CE6508">
    <w:name w:val="EB048D57FD7147ED9F84E7B6D5CE6508"/>
  </w:style>
  <w:style w:type="paragraph" w:customStyle="1" w:styleId="3D553D88D459472EAEAA0DAAC2A21FA6">
    <w:name w:val="3D553D88D459472EAEAA0DAAC2A21FA6"/>
  </w:style>
  <w:style w:type="paragraph" w:customStyle="1" w:styleId="BEC0C75B8B3343C398C26255B51FC624">
    <w:name w:val="BEC0C75B8B3343C398C26255B51FC624"/>
  </w:style>
  <w:style w:type="paragraph" w:customStyle="1" w:styleId="1387B1DDE29841E99341BCA10E9A4BFA">
    <w:name w:val="1387B1DDE29841E99341BCA10E9A4BFA"/>
  </w:style>
  <w:style w:type="paragraph" w:customStyle="1" w:styleId="ACB998FCD8E04795BFA8C8B7C8AAF30C">
    <w:name w:val="ACB998FCD8E04795BFA8C8B7C8AAF30C"/>
  </w:style>
  <w:style w:type="paragraph" w:customStyle="1" w:styleId="7EE09EE811D145778768944AF25EA956">
    <w:name w:val="7EE09EE811D145778768944AF25EA956"/>
  </w:style>
  <w:style w:type="paragraph" w:customStyle="1" w:styleId="DF47DD069E114525B2B1A1418805478C">
    <w:name w:val="DF47DD069E114525B2B1A1418805478C"/>
  </w:style>
  <w:style w:type="paragraph" w:customStyle="1" w:styleId="4A0E55C87CF54F63B83DE51FF0A480BC">
    <w:name w:val="4A0E55C87CF54F63B83DE51FF0A480BC"/>
  </w:style>
  <w:style w:type="paragraph" w:customStyle="1" w:styleId="0C84552FDC4146C68BAFC057C7395011">
    <w:name w:val="0C84552FDC4146C68BAFC057C7395011"/>
  </w:style>
  <w:style w:type="paragraph" w:customStyle="1" w:styleId="D9C2B05F143A472589525D79CE1574AF">
    <w:name w:val="D9C2B05F143A472589525D79CE1574AF"/>
  </w:style>
  <w:style w:type="paragraph" w:customStyle="1" w:styleId="7E084264EFC54D83A2C7FF6B34F87176">
    <w:name w:val="7E084264EFC54D83A2C7FF6B34F87176"/>
  </w:style>
  <w:style w:type="paragraph" w:customStyle="1" w:styleId="3D244C31623F40DABEFA096CAC33CEC3">
    <w:name w:val="3D244C31623F40DABEFA096CAC33CEC3"/>
  </w:style>
  <w:style w:type="paragraph" w:customStyle="1" w:styleId="DEB8CF66BBBC4355B23495C86D565A37">
    <w:name w:val="DEB8CF66BBBC4355B23495C86D565A37"/>
  </w:style>
  <w:style w:type="paragraph" w:customStyle="1" w:styleId="B2E6C0431C544425888E23EE27E9C0E4">
    <w:name w:val="B2E6C0431C544425888E23EE27E9C0E4"/>
  </w:style>
  <w:style w:type="paragraph" w:customStyle="1" w:styleId="CC0D409071DC41DA81CF986CF125D0FC">
    <w:name w:val="CC0D409071DC41DA81CF986CF125D0FC"/>
  </w:style>
  <w:style w:type="paragraph" w:customStyle="1" w:styleId="561398F87C574534B8F0283F00B2A89A">
    <w:name w:val="561398F87C574534B8F0283F00B2A89A"/>
  </w:style>
  <w:style w:type="paragraph" w:customStyle="1" w:styleId="39144697DDBC4BBF8A2D4ED14BAED7C4">
    <w:name w:val="39144697DDBC4BBF8A2D4ED14BAED7C4"/>
  </w:style>
  <w:style w:type="paragraph" w:customStyle="1" w:styleId="E17EED0F0444496998A8158EA1EBC7EA">
    <w:name w:val="E17EED0F0444496998A8158EA1EBC7EA"/>
  </w:style>
  <w:style w:type="paragraph" w:customStyle="1" w:styleId="F3BB027414944AA2B8D87D654CC058DA">
    <w:name w:val="F3BB027414944AA2B8D87D654CC058DA"/>
  </w:style>
  <w:style w:type="paragraph" w:customStyle="1" w:styleId="46DCCA6B952D4129B789DC05654A27FA">
    <w:name w:val="46DCCA6B952D4129B789DC05654A27FA"/>
  </w:style>
  <w:style w:type="paragraph" w:customStyle="1" w:styleId="F2EBA146EBAC47B2B53039913621485A">
    <w:name w:val="F2EBA146EBAC47B2B53039913621485A"/>
  </w:style>
  <w:style w:type="paragraph" w:customStyle="1" w:styleId="CAF22E646A354B6CA99A5ED034D5F1EC">
    <w:name w:val="CAF22E646A354B6CA99A5ED034D5F1EC"/>
  </w:style>
  <w:style w:type="paragraph" w:customStyle="1" w:styleId="A49CEEF747E54F6DBD07ADB3B4EB61AC">
    <w:name w:val="A49CEEF747E54F6DBD07ADB3B4EB61AC"/>
  </w:style>
  <w:style w:type="paragraph" w:customStyle="1" w:styleId="FAC8AAA71E8947F0BFF2B4DEEE7D4770">
    <w:name w:val="FAC8AAA71E8947F0BFF2B4DEEE7D4770"/>
  </w:style>
  <w:style w:type="paragraph" w:customStyle="1" w:styleId="B60F78E855104ECF8EF3CD494F0595BF">
    <w:name w:val="B60F78E855104ECF8EF3CD494F0595BF"/>
  </w:style>
  <w:style w:type="paragraph" w:customStyle="1" w:styleId="035277CF332C456C9B4C551B8B1F27C8">
    <w:name w:val="035277CF332C456C9B4C551B8B1F27C8"/>
  </w:style>
  <w:style w:type="paragraph" w:customStyle="1" w:styleId="83BF4C4AD7B74E12A792890F63082178">
    <w:name w:val="83BF4C4AD7B74E12A792890F63082178"/>
  </w:style>
  <w:style w:type="paragraph" w:customStyle="1" w:styleId="700654264B9449BAAF2A64DCD44EAAE9">
    <w:name w:val="700654264B9449BAAF2A64DCD44EAAE9"/>
  </w:style>
  <w:style w:type="paragraph" w:customStyle="1" w:styleId="D5B2A1429F894F6D9590E4D5FB5272BB">
    <w:name w:val="D5B2A1429F894F6D9590E4D5FB5272BB"/>
  </w:style>
  <w:style w:type="paragraph" w:customStyle="1" w:styleId="EBD3FAA853EC4AE1883E375EF91F6249">
    <w:name w:val="EBD3FAA853EC4AE1883E375EF91F6249"/>
  </w:style>
  <w:style w:type="paragraph" w:customStyle="1" w:styleId="9C0662060A82465696EA205344DE5DE9">
    <w:name w:val="9C0662060A82465696EA205344DE5DE9"/>
  </w:style>
  <w:style w:type="paragraph" w:customStyle="1" w:styleId="6F7F25E84CA54BC9B8B510D76EE6BBC4">
    <w:name w:val="6F7F25E84CA54BC9B8B510D76EE6BBC4"/>
  </w:style>
  <w:style w:type="paragraph" w:customStyle="1" w:styleId="6893D18F5AC44968B5F709C7DDAAF088">
    <w:name w:val="6893D18F5AC44968B5F709C7DDAAF088"/>
  </w:style>
  <w:style w:type="paragraph" w:customStyle="1" w:styleId="D8A122DE1FB44D758F303B445229D04E">
    <w:name w:val="D8A122DE1FB44D758F303B445229D04E"/>
  </w:style>
  <w:style w:type="paragraph" w:customStyle="1" w:styleId="3CE64B775BDF4F1F81288993755DFF5D">
    <w:name w:val="3CE64B775BDF4F1F81288993755DFF5D"/>
  </w:style>
  <w:style w:type="paragraph" w:customStyle="1" w:styleId="0F6499065AAB4EBF8246E92DD65FA150">
    <w:name w:val="0F6499065AAB4EBF8246E92DD65FA150"/>
  </w:style>
  <w:style w:type="paragraph" w:customStyle="1" w:styleId="574C4D41E12849B19D8F0F0A752D3889">
    <w:name w:val="574C4D41E12849B19D8F0F0A752D3889"/>
  </w:style>
  <w:style w:type="paragraph" w:customStyle="1" w:styleId="7D9BBEE969B741BFA5862D7C03FDF8A1">
    <w:name w:val="7D9BBEE969B741BFA5862D7C03FDF8A1"/>
  </w:style>
  <w:style w:type="paragraph" w:customStyle="1" w:styleId="D13BF78EAE0C4C8A9A776CE44B5CA543">
    <w:name w:val="D13BF78EAE0C4C8A9A776CE44B5CA543"/>
  </w:style>
  <w:style w:type="paragraph" w:customStyle="1" w:styleId="7F121C1212CD40249758D5DC129C45A1">
    <w:name w:val="7F121C1212CD40249758D5DC129C45A1"/>
  </w:style>
  <w:style w:type="paragraph" w:customStyle="1" w:styleId="4CDE5917C42D49D1B66CBD8383C34F45">
    <w:name w:val="4CDE5917C42D49D1B66CBD8383C34F45"/>
  </w:style>
  <w:style w:type="paragraph" w:customStyle="1" w:styleId="ED0778A3A3BB4F65BF747A5313218F5A">
    <w:name w:val="ED0778A3A3BB4F65BF747A5313218F5A"/>
  </w:style>
  <w:style w:type="paragraph" w:customStyle="1" w:styleId="A57F8ACC12B04276B167976D256ED0AE">
    <w:name w:val="A57F8ACC12B04276B167976D256ED0AE"/>
  </w:style>
  <w:style w:type="paragraph" w:customStyle="1" w:styleId="45E3A3AB494149D882C54DD112BB26CF">
    <w:name w:val="45E3A3AB494149D882C54DD112BB26CF"/>
  </w:style>
  <w:style w:type="paragraph" w:customStyle="1" w:styleId="F6A0D7085F514DDCBF52E8D18FC3B9BB">
    <w:name w:val="F6A0D7085F514DDCBF52E8D18FC3B9BB"/>
  </w:style>
  <w:style w:type="paragraph" w:customStyle="1" w:styleId="50A3199E28674B8BA6793E5A305E7552">
    <w:name w:val="50A3199E28674B8BA6793E5A305E7552"/>
  </w:style>
  <w:style w:type="paragraph" w:customStyle="1" w:styleId="D25B7B570FB244058C1F8E91DE788523">
    <w:name w:val="D25B7B570FB244058C1F8E91DE788523"/>
  </w:style>
  <w:style w:type="paragraph" w:customStyle="1" w:styleId="2F0D3C1757AA46AD814E404B80C5C116">
    <w:name w:val="2F0D3C1757AA46AD814E404B80C5C116"/>
  </w:style>
  <w:style w:type="paragraph" w:customStyle="1" w:styleId="FF20FBCA055C422FBCC148BD2C68F8F8">
    <w:name w:val="FF20FBCA055C422FBCC148BD2C68F8F8"/>
  </w:style>
  <w:style w:type="paragraph" w:customStyle="1" w:styleId="0642DDCC008B4789B7B156BDF19DE174">
    <w:name w:val="0642DDCC008B4789B7B156BDF19DE174"/>
  </w:style>
  <w:style w:type="paragraph" w:customStyle="1" w:styleId="696F33E4C14E45669CC76F26600E3365">
    <w:name w:val="696F33E4C14E45669CC76F26600E3365"/>
  </w:style>
  <w:style w:type="paragraph" w:customStyle="1" w:styleId="BF0EF202985F4078A9BD0E59A46AAFD1">
    <w:name w:val="BF0EF202985F4078A9BD0E59A46AAFD1"/>
  </w:style>
  <w:style w:type="paragraph" w:customStyle="1" w:styleId="E964602A7B5544F5B7D75FA98F889ADC">
    <w:name w:val="E964602A7B5544F5B7D75FA98F889ADC"/>
  </w:style>
  <w:style w:type="paragraph" w:customStyle="1" w:styleId="8F2FFD571C7346F49E037F9E6D138329">
    <w:name w:val="8F2FFD571C7346F49E037F9E6D138329"/>
  </w:style>
  <w:style w:type="paragraph" w:customStyle="1" w:styleId="C7F3BD2CF2E0483A87A374C71C75CE57">
    <w:name w:val="C7F3BD2CF2E0483A87A374C71C75CE57"/>
  </w:style>
  <w:style w:type="paragraph" w:customStyle="1" w:styleId="0CA7CC076F7B4C93A43C8F8428095BC1">
    <w:name w:val="0CA7CC076F7B4C93A43C8F8428095BC1"/>
  </w:style>
  <w:style w:type="paragraph" w:customStyle="1" w:styleId="8C08841B90674A28AAB05CC831E06E76">
    <w:name w:val="8C08841B90674A28AAB05CC831E06E76"/>
  </w:style>
  <w:style w:type="paragraph" w:customStyle="1" w:styleId="044926F3D38341CE856BF7F6335776E3">
    <w:name w:val="044926F3D38341CE856BF7F6335776E3"/>
  </w:style>
  <w:style w:type="paragraph" w:customStyle="1" w:styleId="873244DAD48344928314C896E00D305A">
    <w:name w:val="873244DAD48344928314C896E00D305A"/>
  </w:style>
  <w:style w:type="paragraph" w:customStyle="1" w:styleId="069E4CDA7FC74816A4B7D937B78D21E8">
    <w:name w:val="069E4CDA7FC74816A4B7D937B78D21E8"/>
  </w:style>
  <w:style w:type="paragraph" w:customStyle="1" w:styleId="028471893D004C3F85185EC8743644D7">
    <w:name w:val="028471893D004C3F85185EC8743644D7"/>
  </w:style>
  <w:style w:type="paragraph" w:customStyle="1" w:styleId="50CB22234E5942929D195652D235568F">
    <w:name w:val="50CB22234E5942929D195652D235568F"/>
  </w:style>
  <w:style w:type="paragraph" w:customStyle="1" w:styleId="903AAE7B51134A83889DEE35EE53E494">
    <w:name w:val="903AAE7B51134A83889DEE35EE53E494"/>
  </w:style>
  <w:style w:type="paragraph" w:customStyle="1" w:styleId="05A99896131D4C688C6822D1E682981F">
    <w:name w:val="05A99896131D4C688C6822D1E682981F"/>
  </w:style>
  <w:style w:type="paragraph" w:customStyle="1" w:styleId="EB0F9161743B447D9BB93A5CEAAFD9AC">
    <w:name w:val="EB0F9161743B447D9BB93A5CEAAFD9AC"/>
  </w:style>
  <w:style w:type="paragraph" w:customStyle="1" w:styleId="746731D7A3CA4BB7B2EACEB22A3EDA50">
    <w:name w:val="746731D7A3CA4BB7B2EACEB22A3EDA50"/>
  </w:style>
  <w:style w:type="paragraph" w:customStyle="1" w:styleId="C4A8DC4AC78A412187FC487A7E3F255A">
    <w:name w:val="C4A8DC4AC78A412187FC487A7E3F255A"/>
  </w:style>
  <w:style w:type="paragraph" w:customStyle="1" w:styleId="BA6851A9EA2D4A2DB1122CB74A082341">
    <w:name w:val="BA6851A9EA2D4A2DB1122CB74A082341"/>
  </w:style>
  <w:style w:type="paragraph" w:customStyle="1" w:styleId="A6B14F46095B4C658799186845523643">
    <w:name w:val="A6B14F46095B4C658799186845523643"/>
  </w:style>
  <w:style w:type="paragraph" w:customStyle="1" w:styleId="C8D80E0526984C1981A2FAEC617B832F">
    <w:name w:val="C8D80E0526984C1981A2FAEC617B832F"/>
  </w:style>
  <w:style w:type="paragraph" w:customStyle="1" w:styleId="6F7D62B9268B4F36944B88004C43F1C6">
    <w:name w:val="6F7D62B9268B4F36944B88004C43F1C6"/>
  </w:style>
  <w:style w:type="paragraph" w:customStyle="1" w:styleId="8FAB8AF0929B4F6A86FC62501EF6CB36">
    <w:name w:val="8FAB8AF0929B4F6A86FC62501EF6CB36"/>
  </w:style>
  <w:style w:type="paragraph" w:customStyle="1" w:styleId="49A90E52D10349DFB35F2B1394791747">
    <w:name w:val="49A90E52D10349DFB35F2B1394791747"/>
  </w:style>
  <w:style w:type="paragraph" w:customStyle="1" w:styleId="9153D7375D4743BEBB2BB0E9F8ABFFED">
    <w:name w:val="9153D7375D4743BEBB2BB0E9F8ABFFED"/>
  </w:style>
  <w:style w:type="paragraph" w:customStyle="1" w:styleId="D2A82DD9792C4F60B6F293B2FA02AAC8">
    <w:name w:val="D2A82DD9792C4F60B6F293B2FA02AAC8"/>
  </w:style>
  <w:style w:type="paragraph" w:customStyle="1" w:styleId="34BBC536A36449398B6403707F6EB978">
    <w:name w:val="34BBC536A36449398B6403707F6EB978"/>
  </w:style>
  <w:style w:type="paragraph" w:customStyle="1" w:styleId="7F367CEB0C45495199CF6F795C52A209">
    <w:name w:val="7F367CEB0C45495199CF6F795C52A209"/>
  </w:style>
  <w:style w:type="paragraph" w:customStyle="1" w:styleId="9FAF203F3B00472184CD94ABCA9936F2">
    <w:name w:val="9FAF203F3B00472184CD94ABCA9936F2"/>
  </w:style>
  <w:style w:type="paragraph" w:customStyle="1" w:styleId="BDA75EE22F894ED2AA4A4504A2948B88">
    <w:name w:val="BDA75EE22F894ED2AA4A4504A2948B88"/>
  </w:style>
  <w:style w:type="paragraph" w:customStyle="1" w:styleId="2B6AE76113A7486E83ECC15CA0D18984">
    <w:name w:val="2B6AE76113A7486E83ECC15CA0D18984"/>
  </w:style>
  <w:style w:type="paragraph" w:customStyle="1" w:styleId="D332658BF6314598A0DEC341504FCECF">
    <w:name w:val="D332658BF6314598A0DEC341504FCECF"/>
  </w:style>
  <w:style w:type="paragraph" w:customStyle="1" w:styleId="C9E9FAA0C8C94D87933877C7E2F08546">
    <w:name w:val="C9E9FAA0C8C94D87933877C7E2F08546"/>
  </w:style>
  <w:style w:type="paragraph" w:customStyle="1" w:styleId="67FED78AA0E7485181122EBDC2DA164C">
    <w:name w:val="67FED78AA0E7485181122EBDC2DA164C"/>
  </w:style>
  <w:style w:type="paragraph" w:customStyle="1" w:styleId="43D8FC1126F84D488D2CF9081BDFC9D9">
    <w:name w:val="43D8FC1126F84D488D2CF9081BDFC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6923C2B43C484F821B23913064E294">
    <w:name w:val="7B6923C2B43C484F821B23913064E294"/>
  </w:style>
  <w:style w:type="paragraph" w:customStyle="1" w:styleId="FDDFA5C2FA9D4EE5BACDBBEC97AABD07">
    <w:name w:val="FDDFA5C2FA9D4EE5BACDBBEC97AABD07"/>
  </w:style>
  <w:style w:type="paragraph" w:customStyle="1" w:styleId="B0BF11A8742D40EEA58F2D7565BEFB28">
    <w:name w:val="B0BF11A8742D40EEA58F2D7565BEFB28"/>
  </w:style>
  <w:style w:type="paragraph" w:customStyle="1" w:styleId="6D8889B3172D451A8CC9BABA30238143">
    <w:name w:val="6D8889B3172D451A8CC9BABA30238143"/>
  </w:style>
  <w:style w:type="paragraph" w:customStyle="1" w:styleId="73EF061F81A94C9BA21C577AB2FAA2D0">
    <w:name w:val="73EF061F81A94C9BA21C577AB2FAA2D0"/>
  </w:style>
  <w:style w:type="paragraph" w:customStyle="1" w:styleId="ED9FDB62525041879192E23902110610">
    <w:name w:val="ED9FDB62525041879192E23902110610"/>
  </w:style>
  <w:style w:type="paragraph" w:customStyle="1" w:styleId="02FF29E6F8B345FBB28A2FF4ACFD89BD">
    <w:name w:val="02FF29E6F8B345FBB28A2FF4ACFD89BD"/>
  </w:style>
  <w:style w:type="paragraph" w:customStyle="1" w:styleId="7957441655624129996BA33D781AD42E">
    <w:name w:val="7957441655624129996BA33D781AD42E"/>
  </w:style>
  <w:style w:type="paragraph" w:customStyle="1" w:styleId="5EBA76A9803849208BF94A60DA0B285A">
    <w:name w:val="5EBA76A9803849208BF94A60DA0B285A"/>
  </w:style>
  <w:style w:type="paragraph" w:customStyle="1" w:styleId="9DAF19CF50FD43E78B3AD02F735E79BC">
    <w:name w:val="9DAF19CF50FD43E78B3AD02F735E79BC"/>
  </w:style>
  <w:style w:type="paragraph" w:customStyle="1" w:styleId="3C2A9791688E4D3DAE98A069A87EAA7B">
    <w:name w:val="3C2A9791688E4D3DAE98A069A87EAA7B"/>
  </w:style>
  <w:style w:type="paragraph" w:customStyle="1" w:styleId="ADB122FE2D3E44B2A1D1CCBEEFE3C783">
    <w:name w:val="ADB122FE2D3E44B2A1D1CCBEEFE3C783"/>
  </w:style>
  <w:style w:type="paragraph" w:customStyle="1" w:styleId="3C6F5AB59ECC4B7EADB78AC90402917D">
    <w:name w:val="3C6F5AB59ECC4B7EADB78AC90402917D"/>
  </w:style>
  <w:style w:type="paragraph" w:customStyle="1" w:styleId="40E067D4E46949AB82015F4BE1C14975">
    <w:name w:val="40E067D4E46949AB82015F4BE1C14975"/>
  </w:style>
  <w:style w:type="paragraph" w:customStyle="1" w:styleId="D4A1F1FA378B4CB0A7591782AAD6B023">
    <w:name w:val="D4A1F1FA378B4CB0A7591782AAD6B023"/>
  </w:style>
  <w:style w:type="paragraph" w:customStyle="1" w:styleId="956A3DF3A5B04E8A803F8CC6D4919353">
    <w:name w:val="956A3DF3A5B04E8A803F8CC6D4919353"/>
  </w:style>
  <w:style w:type="paragraph" w:customStyle="1" w:styleId="FC1817F2B48842688706781CCC99B7DC">
    <w:name w:val="FC1817F2B48842688706781CCC99B7DC"/>
  </w:style>
  <w:style w:type="paragraph" w:customStyle="1" w:styleId="AEFBA0F39017438AAD9A6F8A728E593A">
    <w:name w:val="AEFBA0F39017438AAD9A6F8A728E593A"/>
  </w:style>
  <w:style w:type="paragraph" w:customStyle="1" w:styleId="AE3165E9F4E74782A655B0F13572EE03">
    <w:name w:val="AE3165E9F4E74782A655B0F13572EE03"/>
  </w:style>
  <w:style w:type="paragraph" w:customStyle="1" w:styleId="8FC1DE10E94244F29BB52DC79950971E">
    <w:name w:val="8FC1DE10E94244F29BB52DC79950971E"/>
  </w:style>
  <w:style w:type="paragraph" w:customStyle="1" w:styleId="FAACB7F3308746498BF54A9EEA250E48">
    <w:name w:val="FAACB7F3308746498BF54A9EEA250E48"/>
  </w:style>
  <w:style w:type="paragraph" w:customStyle="1" w:styleId="5BFA4E9E31C94407B2FB92B873FB6286">
    <w:name w:val="5BFA4E9E31C94407B2FB92B873FB6286"/>
  </w:style>
  <w:style w:type="paragraph" w:customStyle="1" w:styleId="3CC9E0DD12A6453A8A018EEC59576788">
    <w:name w:val="3CC9E0DD12A6453A8A018EEC59576788"/>
  </w:style>
  <w:style w:type="paragraph" w:customStyle="1" w:styleId="8B9289DF91C94E75B241B0673A28DDA0">
    <w:name w:val="8B9289DF91C94E75B241B0673A28DDA0"/>
  </w:style>
  <w:style w:type="paragraph" w:customStyle="1" w:styleId="9729AFCA69AC4DFA81CDA4CAE334223B">
    <w:name w:val="9729AFCA69AC4DFA81CDA4CAE334223B"/>
  </w:style>
  <w:style w:type="paragraph" w:customStyle="1" w:styleId="7DA68E472CD14BE2A1AE8D9946DCCAB2">
    <w:name w:val="7DA68E472CD14BE2A1AE8D9946DCCAB2"/>
  </w:style>
  <w:style w:type="paragraph" w:customStyle="1" w:styleId="AD8A06F329FB421D9FCBDD14BE09BB51">
    <w:name w:val="AD8A06F329FB421D9FCBDD14BE09BB51"/>
  </w:style>
  <w:style w:type="paragraph" w:customStyle="1" w:styleId="8CADB6691B03405B88370F3324CA9266">
    <w:name w:val="8CADB6691B03405B88370F3324CA9266"/>
  </w:style>
  <w:style w:type="paragraph" w:customStyle="1" w:styleId="873D618A622F49D79DC321E29DC6CEF9">
    <w:name w:val="873D618A622F49D79DC321E29DC6CEF9"/>
  </w:style>
  <w:style w:type="paragraph" w:customStyle="1" w:styleId="F70D1193F51B48BDBD7C67347B3B332A">
    <w:name w:val="F70D1193F51B48BDBD7C67347B3B332A"/>
  </w:style>
  <w:style w:type="paragraph" w:customStyle="1" w:styleId="840A426B0FA34D90AB0261E842C635D9">
    <w:name w:val="840A426B0FA34D90AB0261E842C635D9"/>
  </w:style>
  <w:style w:type="paragraph" w:customStyle="1" w:styleId="0E461BD249AA44B4BAB08BC009883A66">
    <w:name w:val="0E461BD249AA44B4BAB08BC009883A66"/>
  </w:style>
  <w:style w:type="paragraph" w:customStyle="1" w:styleId="3BCD4A763DAC41248BF879925187AD2D">
    <w:name w:val="3BCD4A763DAC41248BF879925187AD2D"/>
  </w:style>
  <w:style w:type="paragraph" w:customStyle="1" w:styleId="D996320EA1A045268294A94A327882F4">
    <w:name w:val="D996320EA1A045268294A94A327882F4"/>
  </w:style>
  <w:style w:type="paragraph" w:customStyle="1" w:styleId="A3836F2145E94271B7D4159AEE46305D">
    <w:name w:val="A3836F2145E94271B7D4159AEE46305D"/>
  </w:style>
  <w:style w:type="paragraph" w:customStyle="1" w:styleId="EC24529A77AA4198988CBA746A486A92">
    <w:name w:val="EC24529A77AA4198988CBA746A486A92"/>
  </w:style>
  <w:style w:type="paragraph" w:customStyle="1" w:styleId="A864C928880D452B8824D715618322CF">
    <w:name w:val="A864C928880D452B8824D715618322CF"/>
  </w:style>
  <w:style w:type="paragraph" w:customStyle="1" w:styleId="9253B20E183447CE8CC9FBFA1419BCA0">
    <w:name w:val="9253B20E183447CE8CC9FBFA1419BCA0"/>
  </w:style>
  <w:style w:type="paragraph" w:customStyle="1" w:styleId="B170783BE407419FBB06F473490ADCC4">
    <w:name w:val="B170783BE407419FBB06F473490ADCC4"/>
  </w:style>
  <w:style w:type="paragraph" w:customStyle="1" w:styleId="86D3F4B18F5F47EEA4F077CEC7085B44">
    <w:name w:val="86D3F4B18F5F47EEA4F077CEC7085B44"/>
  </w:style>
  <w:style w:type="paragraph" w:customStyle="1" w:styleId="E549D93AB7CB4186AE5B82B1E18F1176">
    <w:name w:val="E549D93AB7CB4186AE5B82B1E18F1176"/>
  </w:style>
  <w:style w:type="paragraph" w:customStyle="1" w:styleId="BABEDB28BF8D480784CF9ED2D4ADAED6">
    <w:name w:val="BABEDB28BF8D480784CF9ED2D4ADAED6"/>
  </w:style>
  <w:style w:type="paragraph" w:customStyle="1" w:styleId="95161D13D6194C238BB2E0DFA3A614D9">
    <w:name w:val="95161D13D6194C238BB2E0DFA3A614D9"/>
  </w:style>
  <w:style w:type="paragraph" w:customStyle="1" w:styleId="4C7657E213054E61BD945715555EFAA6">
    <w:name w:val="4C7657E213054E61BD945715555EFAA6"/>
  </w:style>
  <w:style w:type="paragraph" w:customStyle="1" w:styleId="F7D198D42F1F43FC809E2A7D6873DB9A">
    <w:name w:val="F7D198D42F1F43FC809E2A7D6873DB9A"/>
  </w:style>
  <w:style w:type="paragraph" w:customStyle="1" w:styleId="1953FC420CBC4C4FADC48B7BB9EBB3DD">
    <w:name w:val="1953FC420CBC4C4FADC48B7BB9EBB3DD"/>
  </w:style>
  <w:style w:type="paragraph" w:customStyle="1" w:styleId="EB048D57FD7147ED9F84E7B6D5CE6508">
    <w:name w:val="EB048D57FD7147ED9F84E7B6D5CE6508"/>
  </w:style>
  <w:style w:type="paragraph" w:customStyle="1" w:styleId="3D553D88D459472EAEAA0DAAC2A21FA6">
    <w:name w:val="3D553D88D459472EAEAA0DAAC2A21FA6"/>
  </w:style>
  <w:style w:type="paragraph" w:customStyle="1" w:styleId="BEC0C75B8B3343C398C26255B51FC624">
    <w:name w:val="BEC0C75B8B3343C398C26255B51FC624"/>
  </w:style>
  <w:style w:type="paragraph" w:customStyle="1" w:styleId="1387B1DDE29841E99341BCA10E9A4BFA">
    <w:name w:val="1387B1DDE29841E99341BCA10E9A4BFA"/>
  </w:style>
  <w:style w:type="paragraph" w:customStyle="1" w:styleId="ACB998FCD8E04795BFA8C8B7C8AAF30C">
    <w:name w:val="ACB998FCD8E04795BFA8C8B7C8AAF30C"/>
  </w:style>
  <w:style w:type="paragraph" w:customStyle="1" w:styleId="7EE09EE811D145778768944AF25EA956">
    <w:name w:val="7EE09EE811D145778768944AF25EA956"/>
  </w:style>
  <w:style w:type="paragraph" w:customStyle="1" w:styleId="DF47DD069E114525B2B1A1418805478C">
    <w:name w:val="DF47DD069E114525B2B1A1418805478C"/>
  </w:style>
  <w:style w:type="paragraph" w:customStyle="1" w:styleId="4A0E55C87CF54F63B83DE51FF0A480BC">
    <w:name w:val="4A0E55C87CF54F63B83DE51FF0A480BC"/>
  </w:style>
  <w:style w:type="paragraph" w:customStyle="1" w:styleId="0C84552FDC4146C68BAFC057C7395011">
    <w:name w:val="0C84552FDC4146C68BAFC057C7395011"/>
  </w:style>
  <w:style w:type="paragraph" w:customStyle="1" w:styleId="D9C2B05F143A472589525D79CE1574AF">
    <w:name w:val="D9C2B05F143A472589525D79CE1574AF"/>
  </w:style>
  <w:style w:type="paragraph" w:customStyle="1" w:styleId="7E084264EFC54D83A2C7FF6B34F87176">
    <w:name w:val="7E084264EFC54D83A2C7FF6B34F87176"/>
  </w:style>
  <w:style w:type="paragraph" w:customStyle="1" w:styleId="3D244C31623F40DABEFA096CAC33CEC3">
    <w:name w:val="3D244C31623F40DABEFA096CAC33CEC3"/>
  </w:style>
  <w:style w:type="paragraph" w:customStyle="1" w:styleId="DEB8CF66BBBC4355B23495C86D565A37">
    <w:name w:val="DEB8CF66BBBC4355B23495C86D565A37"/>
  </w:style>
  <w:style w:type="paragraph" w:customStyle="1" w:styleId="B2E6C0431C544425888E23EE27E9C0E4">
    <w:name w:val="B2E6C0431C544425888E23EE27E9C0E4"/>
  </w:style>
  <w:style w:type="paragraph" w:customStyle="1" w:styleId="CC0D409071DC41DA81CF986CF125D0FC">
    <w:name w:val="CC0D409071DC41DA81CF986CF125D0FC"/>
  </w:style>
  <w:style w:type="paragraph" w:customStyle="1" w:styleId="561398F87C574534B8F0283F00B2A89A">
    <w:name w:val="561398F87C574534B8F0283F00B2A89A"/>
  </w:style>
  <w:style w:type="paragraph" w:customStyle="1" w:styleId="39144697DDBC4BBF8A2D4ED14BAED7C4">
    <w:name w:val="39144697DDBC4BBF8A2D4ED14BAED7C4"/>
  </w:style>
  <w:style w:type="paragraph" w:customStyle="1" w:styleId="E17EED0F0444496998A8158EA1EBC7EA">
    <w:name w:val="E17EED0F0444496998A8158EA1EBC7EA"/>
  </w:style>
  <w:style w:type="paragraph" w:customStyle="1" w:styleId="F3BB027414944AA2B8D87D654CC058DA">
    <w:name w:val="F3BB027414944AA2B8D87D654CC058DA"/>
  </w:style>
  <w:style w:type="paragraph" w:customStyle="1" w:styleId="46DCCA6B952D4129B789DC05654A27FA">
    <w:name w:val="46DCCA6B952D4129B789DC05654A27FA"/>
  </w:style>
  <w:style w:type="paragraph" w:customStyle="1" w:styleId="F2EBA146EBAC47B2B53039913621485A">
    <w:name w:val="F2EBA146EBAC47B2B53039913621485A"/>
  </w:style>
  <w:style w:type="paragraph" w:customStyle="1" w:styleId="CAF22E646A354B6CA99A5ED034D5F1EC">
    <w:name w:val="CAF22E646A354B6CA99A5ED034D5F1EC"/>
  </w:style>
  <w:style w:type="paragraph" w:customStyle="1" w:styleId="A49CEEF747E54F6DBD07ADB3B4EB61AC">
    <w:name w:val="A49CEEF747E54F6DBD07ADB3B4EB61AC"/>
  </w:style>
  <w:style w:type="paragraph" w:customStyle="1" w:styleId="FAC8AAA71E8947F0BFF2B4DEEE7D4770">
    <w:name w:val="FAC8AAA71E8947F0BFF2B4DEEE7D4770"/>
  </w:style>
  <w:style w:type="paragraph" w:customStyle="1" w:styleId="B60F78E855104ECF8EF3CD494F0595BF">
    <w:name w:val="B60F78E855104ECF8EF3CD494F0595BF"/>
  </w:style>
  <w:style w:type="paragraph" w:customStyle="1" w:styleId="035277CF332C456C9B4C551B8B1F27C8">
    <w:name w:val="035277CF332C456C9B4C551B8B1F27C8"/>
  </w:style>
  <w:style w:type="paragraph" w:customStyle="1" w:styleId="83BF4C4AD7B74E12A792890F63082178">
    <w:name w:val="83BF4C4AD7B74E12A792890F63082178"/>
  </w:style>
  <w:style w:type="paragraph" w:customStyle="1" w:styleId="700654264B9449BAAF2A64DCD44EAAE9">
    <w:name w:val="700654264B9449BAAF2A64DCD44EAAE9"/>
  </w:style>
  <w:style w:type="paragraph" w:customStyle="1" w:styleId="D5B2A1429F894F6D9590E4D5FB5272BB">
    <w:name w:val="D5B2A1429F894F6D9590E4D5FB5272BB"/>
  </w:style>
  <w:style w:type="paragraph" w:customStyle="1" w:styleId="EBD3FAA853EC4AE1883E375EF91F6249">
    <w:name w:val="EBD3FAA853EC4AE1883E375EF91F6249"/>
  </w:style>
  <w:style w:type="paragraph" w:customStyle="1" w:styleId="9C0662060A82465696EA205344DE5DE9">
    <w:name w:val="9C0662060A82465696EA205344DE5DE9"/>
  </w:style>
  <w:style w:type="paragraph" w:customStyle="1" w:styleId="6F7F25E84CA54BC9B8B510D76EE6BBC4">
    <w:name w:val="6F7F25E84CA54BC9B8B510D76EE6BBC4"/>
  </w:style>
  <w:style w:type="paragraph" w:customStyle="1" w:styleId="6893D18F5AC44968B5F709C7DDAAF088">
    <w:name w:val="6893D18F5AC44968B5F709C7DDAAF088"/>
  </w:style>
  <w:style w:type="paragraph" w:customStyle="1" w:styleId="D8A122DE1FB44D758F303B445229D04E">
    <w:name w:val="D8A122DE1FB44D758F303B445229D04E"/>
  </w:style>
  <w:style w:type="paragraph" w:customStyle="1" w:styleId="3CE64B775BDF4F1F81288993755DFF5D">
    <w:name w:val="3CE64B775BDF4F1F81288993755DFF5D"/>
  </w:style>
  <w:style w:type="paragraph" w:customStyle="1" w:styleId="0F6499065AAB4EBF8246E92DD65FA150">
    <w:name w:val="0F6499065AAB4EBF8246E92DD65FA150"/>
  </w:style>
  <w:style w:type="paragraph" w:customStyle="1" w:styleId="574C4D41E12849B19D8F0F0A752D3889">
    <w:name w:val="574C4D41E12849B19D8F0F0A752D3889"/>
  </w:style>
  <w:style w:type="paragraph" w:customStyle="1" w:styleId="7D9BBEE969B741BFA5862D7C03FDF8A1">
    <w:name w:val="7D9BBEE969B741BFA5862D7C03FDF8A1"/>
  </w:style>
  <w:style w:type="paragraph" w:customStyle="1" w:styleId="D13BF78EAE0C4C8A9A776CE44B5CA543">
    <w:name w:val="D13BF78EAE0C4C8A9A776CE44B5CA543"/>
  </w:style>
  <w:style w:type="paragraph" w:customStyle="1" w:styleId="7F121C1212CD40249758D5DC129C45A1">
    <w:name w:val="7F121C1212CD40249758D5DC129C45A1"/>
  </w:style>
  <w:style w:type="paragraph" w:customStyle="1" w:styleId="4CDE5917C42D49D1B66CBD8383C34F45">
    <w:name w:val="4CDE5917C42D49D1B66CBD8383C34F45"/>
  </w:style>
  <w:style w:type="paragraph" w:customStyle="1" w:styleId="ED0778A3A3BB4F65BF747A5313218F5A">
    <w:name w:val="ED0778A3A3BB4F65BF747A5313218F5A"/>
  </w:style>
  <w:style w:type="paragraph" w:customStyle="1" w:styleId="A57F8ACC12B04276B167976D256ED0AE">
    <w:name w:val="A57F8ACC12B04276B167976D256ED0AE"/>
  </w:style>
  <w:style w:type="paragraph" w:customStyle="1" w:styleId="45E3A3AB494149D882C54DD112BB26CF">
    <w:name w:val="45E3A3AB494149D882C54DD112BB26CF"/>
  </w:style>
  <w:style w:type="paragraph" w:customStyle="1" w:styleId="F6A0D7085F514DDCBF52E8D18FC3B9BB">
    <w:name w:val="F6A0D7085F514DDCBF52E8D18FC3B9BB"/>
  </w:style>
  <w:style w:type="paragraph" w:customStyle="1" w:styleId="50A3199E28674B8BA6793E5A305E7552">
    <w:name w:val="50A3199E28674B8BA6793E5A305E7552"/>
  </w:style>
  <w:style w:type="paragraph" w:customStyle="1" w:styleId="D25B7B570FB244058C1F8E91DE788523">
    <w:name w:val="D25B7B570FB244058C1F8E91DE788523"/>
  </w:style>
  <w:style w:type="paragraph" w:customStyle="1" w:styleId="2F0D3C1757AA46AD814E404B80C5C116">
    <w:name w:val="2F0D3C1757AA46AD814E404B80C5C116"/>
  </w:style>
  <w:style w:type="paragraph" w:customStyle="1" w:styleId="FF20FBCA055C422FBCC148BD2C68F8F8">
    <w:name w:val="FF20FBCA055C422FBCC148BD2C68F8F8"/>
  </w:style>
  <w:style w:type="paragraph" w:customStyle="1" w:styleId="0642DDCC008B4789B7B156BDF19DE174">
    <w:name w:val="0642DDCC008B4789B7B156BDF19DE174"/>
  </w:style>
  <w:style w:type="paragraph" w:customStyle="1" w:styleId="696F33E4C14E45669CC76F26600E3365">
    <w:name w:val="696F33E4C14E45669CC76F26600E3365"/>
  </w:style>
  <w:style w:type="paragraph" w:customStyle="1" w:styleId="BF0EF202985F4078A9BD0E59A46AAFD1">
    <w:name w:val="BF0EF202985F4078A9BD0E59A46AAFD1"/>
  </w:style>
  <w:style w:type="paragraph" w:customStyle="1" w:styleId="E964602A7B5544F5B7D75FA98F889ADC">
    <w:name w:val="E964602A7B5544F5B7D75FA98F889ADC"/>
  </w:style>
  <w:style w:type="paragraph" w:customStyle="1" w:styleId="8F2FFD571C7346F49E037F9E6D138329">
    <w:name w:val="8F2FFD571C7346F49E037F9E6D138329"/>
  </w:style>
  <w:style w:type="paragraph" w:customStyle="1" w:styleId="C7F3BD2CF2E0483A87A374C71C75CE57">
    <w:name w:val="C7F3BD2CF2E0483A87A374C71C75CE57"/>
  </w:style>
  <w:style w:type="paragraph" w:customStyle="1" w:styleId="0CA7CC076F7B4C93A43C8F8428095BC1">
    <w:name w:val="0CA7CC076F7B4C93A43C8F8428095BC1"/>
  </w:style>
  <w:style w:type="paragraph" w:customStyle="1" w:styleId="8C08841B90674A28AAB05CC831E06E76">
    <w:name w:val="8C08841B90674A28AAB05CC831E06E76"/>
  </w:style>
  <w:style w:type="paragraph" w:customStyle="1" w:styleId="044926F3D38341CE856BF7F6335776E3">
    <w:name w:val="044926F3D38341CE856BF7F6335776E3"/>
  </w:style>
  <w:style w:type="paragraph" w:customStyle="1" w:styleId="873244DAD48344928314C896E00D305A">
    <w:name w:val="873244DAD48344928314C896E00D305A"/>
  </w:style>
  <w:style w:type="paragraph" w:customStyle="1" w:styleId="069E4CDA7FC74816A4B7D937B78D21E8">
    <w:name w:val="069E4CDA7FC74816A4B7D937B78D21E8"/>
  </w:style>
  <w:style w:type="paragraph" w:customStyle="1" w:styleId="028471893D004C3F85185EC8743644D7">
    <w:name w:val="028471893D004C3F85185EC8743644D7"/>
  </w:style>
  <w:style w:type="paragraph" w:customStyle="1" w:styleId="50CB22234E5942929D195652D235568F">
    <w:name w:val="50CB22234E5942929D195652D235568F"/>
  </w:style>
  <w:style w:type="paragraph" w:customStyle="1" w:styleId="903AAE7B51134A83889DEE35EE53E494">
    <w:name w:val="903AAE7B51134A83889DEE35EE53E494"/>
  </w:style>
  <w:style w:type="paragraph" w:customStyle="1" w:styleId="05A99896131D4C688C6822D1E682981F">
    <w:name w:val="05A99896131D4C688C6822D1E682981F"/>
  </w:style>
  <w:style w:type="paragraph" w:customStyle="1" w:styleId="EB0F9161743B447D9BB93A5CEAAFD9AC">
    <w:name w:val="EB0F9161743B447D9BB93A5CEAAFD9AC"/>
  </w:style>
  <w:style w:type="paragraph" w:customStyle="1" w:styleId="746731D7A3CA4BB7B2EACEB22A3EDA50">
    <w:name w:val="746731D7A3CA4BB7B2EACEB22A3EDA50"/>
  </w:style>
  <w:style w:type="paragraph" w:customStyle="1" w:styleId="C4A8DC4AC78A412187FC487A7E3F255A">
    <w:name w:val="C4A8DC4AC78A412187FC487A7E3F255A"/>
  </w:style>
  <w:style w:type="paragraph" w:customStyle="1" w:styleId="BA6851A9EA2D4A2DB1122CB74A082341">
    <w:name w:val="BA6851A9EA2D4A2DB1122CB74A082341"/>
  </w:style>
  <w:style w:type="paragraph" w:customStyle="1" w:styleId="A6B14F46095B4C658799186845523643">
    <w:name w:val="A6B14F46095B4C658799186845523643"/>
  </w:style>
  <w:style w:type="paragraph" w:customStyle="1" w:styleId="C8D80E0526984C1981A2FAEC617B832F">
    <w:name w:val="C8D80E0526984C1981A2FAEC617B832F"/>
  </w:style>
  <w:style w:type="paragraph" w:customStyle="1" w:styleId="6F7D62B9268B4F36944B88004C43F1C6">
    <w:name w:val="6F7D62B9268B4F36944B88004C43F1C6"/>
  </w:style>
  <w:style w:type="paragraph" w:customStyle="1" w:styleId="8FAB8AF0929B4F6A86FC62501EF6CB36">
    <w:name w:val="8FAB8AF0929B4F6A86FC62501EF6CB36"/>
  </w:style>
  <w:style w:type="paragraph" w:customStyle="1" w:styleId="49A90E52D10349DFB35F2B1394791747">
    <w:name w:val="49A90E52D10349DFB35F2B1394791747"/>
  </w:style>
  <w:style w:type="paragraph" w:customStyle="1" w:styleId="9153D7375D4743BEBB2BB0E9F8ABFFED">
    <w:name w:val="9153D7375D4743BEBB2BB0E9F8ABFFED"/>
  </w:style>
  <w:style w:type="paragraph" w:customStyle="1" w:styleId="D2A82DD9792C4F60B6F293B2FA02AAC8">
    <w:name w:val="D2A82DD9792C4F60B6F293B2FA02AAC8"/>
  </w:style>
  <w:style w:type="paragraph" w:customStyle="1" w:styleId="34BBC536A36449398B6403707F6EB978">
    <w:name w:val="34BBC536A36449398B6403707F6EB978"/>
  </w:style>
  <w:style w:type="paragraph" w:customStyle="1" w:styleId="7F367CEB0C45495199CF6F795C52A209">
    <w:name w:val="7F367CEB0C45495199CF6F795C52A209"/>
  </w:style>
  <w:style w:type="paragraph" w:customStyle="1" w:styleId="9FAF203F3B00472184CD94ABCA9936F2">
    <w:name w:val="9FAF203F3B00472184CD94ABCA9936F2"/>
  </w:style>
  <w:style w:type="paragraph" w:customStyle="1" w:styleId="BDA75EE22F894ED2AA4A4504A2948B88">
    <w:name w:val="BDA75EE22F894ED2AA4A4504A2948B88"/>
  </w:style>
  <w:style w:type="paragraph" w:customStyle="1" w:styleId="2B6AE76113A7486E83ECC15CA0D18984">
    <w:name w:val="2B6AE76113A7486E83ECC15CA0D18984"/>
  </w:style>
  <w:style w:type="paragraph" w:customStyle="1" w:styleId="D332658BF6314598A0DEC341504FCECF">
    <w:name w:val="D332658BF6314598A0DEC341504FCECF"/>
  </w:style>
  <w:style w:type="paragraph" w:customStyle="1" w:styleId="C9E9FAA0C8C94D87933877C7E2F08546">
    <w:name w:val="C9E9FAA0C8C94D87933877C7E2F08546"/>
  </w:style>
  <w:style w:type="paragraph" w:customStyle="1" w:styleId="67FED78AA0E7485181122EBDC2DA164C">
    <w:name w:val="67FED78AA0E7485181122EBDC2DA164C"/>
  </w:style>
  <w:style w:type="paragraph" w:customStyle="1" w:styleId="43D8FC1126F84D488D2CF9081BDFC9D9">
    <w:name w:val="43D8FC1126F84D488D2CF9081BDFC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FAD5-041C-47EE-94FD-8FB948B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 Plan - SouthPoint 1-2016.dotx</Template>
  <TotalTime>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Pediatrics</dc:creator>
  <cp:lastModifiedBy>Department of Pediatrics</cp:lastModifiedBy>
  <cp:revision>1</cp:revision>
  <dcterms:created xsi:type="dcterms:W3CDTF">2016-02-19T19:19:00Z</dcterms:created>
  <dcterms:modified xsi:type="dcterms:W3CDTF">2016-02-19T19:21:00Z</dcterms:modified>
</cp:coreProperties>
</file>